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5" w:rsidRDefault="003715D5">
      <w:pPr>
        <w:pStyle w:val="Title-Professional"/>
        <w:rPr>
          <w:sz w:val="56"/>
          <w:szCs w:val="56"/>
        </w:rPr>
      </w:pPr>
      <w:proofErr w:type="spellStart"/>
      <w:r w:rsidRPr="003715D5">
        <w:rPr>
          <w:sz w:val="56"/>
          <w:szCs w:val="56"/>
        </w:rPr>
        <w:t>Amwell</w:t>
      </w:r>
      <w:proofErr w:type="spellEnd"/>
      <w:r w:rsidRPr="003715D5">
        <w:rPr>
          <w:sz w:val="56"/>
          <w:szCs w:val="56"/>
        </w:rPr>
        <w:t xml:space="preserve"> Valley </w:t>
      </w:r>
      <w:r>
        <w:rPr>
          <w:sz w:val="56"/>
          <w:szCs w:val="56"/>
        </w:rPr>
        <w:t>Hounds Blog</w:t>
      </w:r>
    </w:p>
    <w:p w:rsidR="003715D5" w:rsidRPr="003715D5" w:rsidRDefault="003715D5">
      <w:pPr>
        <w:pStyle w:val="Title-Professional"/>
        <w:rPr>
          <w:b/>
          <w:i/>
          <w:sz w:val="36"/>
          <w:szCs w:val="36"/>
        </w:rPr>
      </w:pPr>
      <w:r w:rsidRPr="003715D5">
        <w:rPr>
          <w:b/>
          <w:i/>
          <w:sz w:val="36"/>
          <w:szCs w:val="36"/>
        </w:rPr>
        <w:t>The Discerning Journal for those in the Know!</w:t>
      </w:r>
    </w:p>
    <w:p w:rsidR="003715D5" w:rsidRDefault="003715D5">
      <w:pPr>
        <w:pStyle w:val="IssueVolumeDate-Professional"/>
      </w:pPr>
      <w:r>
        <w:tab/>
        <w:t>November 2016</w:t>
      </w:r>
    </w:p>
    <w:p w:rsidR="003715D5" w:rsidRDefault="00A64512">
      <w:r>
        <w:rPr>
          <w:noProof/>
        </w:rPr>
        <mc:AlternateContent>
          <mc:Choice Requires="wps">
            <w:drawing>
              <wp:anchor distT="0" distB="0" distL="114300" distR="114300" simplePos="0" relativeHeight="251659264" behindDoc="0" locked="0" layoutInCell="0" allowOverlap="1" wp14:anchorId="00F2600C" wp14:editId="6D5B6860">
                <wp:simplePos x="0" y="0"/>
                <wp:positionH relativeFrom="column">
                  <wp:posOffset>-76200</wp:posOffset>
                </wp:positionH>
                <wp:positionV relativeFrom="paragraph">
                  <wp:posOffset>116205</wp:posOffset>
                </wp:positionV>
                <wp:extent cx="3314700" cy="462280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id="1">
                        <w:txbxContent>
                          <w:p w:rsidR="00A64512" w:rsidRDefault="003715D5" w:rsidP="00A64512">
                            <w:pPr>
                              <w:pStyle w:val="Heading1-Professional"/>
                            </w:pPr>
                            <w:r>
                              <w:t xml:space="preserve">Another Brilliant </w:t>
                            </w:r>
                            <w:proofErr w:type="spellStart"/>
                            <w:r>
                              <w:t>Amwell</w:t>
                            </w:r>
                            <w:proofErr w:type="spellEnd"/>
                            <w:r>
                              <w:t xml:space="preserve"> Valley Hounds Opening Day! </w:t>
                            </w:r>
                          </w:p>
                          <w:p w:rsidR="00A64512" w:rsidRDefault="000557DD">
                            <w:pPr>
                              <w:pStyle w:val="BodyText-Professional"/>
                            </w:pPr>
                            <w:r>
                              <w:t>Written by Cheryl B</w:t>
                            </w:r>
                          </w:p>
                          <w:p w:rsidR="003715D5" w:rsidRDefault="00CA67E5">
                            <w:pPr>
                              <w:pStyle w:val="BodyText-Professional"/>
                            </w:pPr>
                            <w:r>
                              <w:t>My dear husband is probably the only person in the world that thinks Opening Day is “all a bit of a fuss” and I believe this is because he still has the scars by having “that horse” who’d spend the entire time on his hind legs or dancing about.  He never got the chance to enjoy the stirrup cup without throwing port over himself, or hear the blessing, or chat with friends</w:t>
                            </w:r>
                            <w:proofErr w:type="gramStart"/>
                            <w:r>
                              <w:t>..</w:t>
                            </w:r>
                            <w:proofErr w:type="gramEnd"/>
                            <w:r>
                              <w:t xml:space="preserve"> . </w:t>
                            </w:r>
                            <w:proofErr w:type="gramStart"/>
                            <w:r>
                              <w:t>you</w:t>
                            </w:r>
                            <w:proofErr w:type="gramEnd"/>
                            <w:r>
                              <w:t xml:space="preserve"> get the picture.  But on the other hand </w:t>
                            </w:r>
                            <w:r w:rsidR="000557DD">
                              <w:t>“I</w:t>
                            </w:r>
                            <w:r>
                              <w:t xml:space="preserve"> love Opening Day, the </w:t>
                            </w:r>
                            <w:r w:rsidR="000557DD">
                              <w:t>tradition;</w:t>
                            </w:r>
                            <w:r>
                              <w:t xml:space="preserve"> the pageantry, the attire, and I almost feel like I’m in the greatest show in town!”  </w:t>
                            </w:r>
                            <w:r w:rsidR="000557DD">
                              <w:t>Said</w:t>
                            </w:r>
                            <w:r>
                              <w:t xml:space="preserve"> Cheryl B. This Sunday with 48 mounted riders, lots of friends and families, the dear Reverend </w:t>
                            </w:r>
                            <w:r w:rsidR="00E25713">
                              <w:t xml:space="preserve">Mark </w:t>
                            </w:r>
                            <w:r>
                              <w:t>Spildo</w:t>
                            </w:r>
                            <w:r w:rsidR="00E25713">
                              <w:t>ren</w:t>
                            </w:r>
                            <w:r>
                              <w:t xml:space="preserve"> who loves doing the blessing, plus the wedding</w:t>
                            </w:r>
                            <w:r w:rsidR="000557DD">
                              <w:t xml:space="preserve">, add to </w:t>
                            </w:r>
                            <w:r w:rsidR="00E25713">
                              <w:t xml:space="preserve">which there is </w:t>
                            </w:r>
                            <w:r w:rsidR="000557DD">
                              <w:t xml:space="preserve">the </w:t>
                            </w:r>
                            <w:r w:rsidR="00E25713">
                              <w:t>underlying fear of</w:t>
                            </w:r>
                            <w:r w:rsidR="000557DD">
                              <w:t xml:space="preserve"> </w:t>
                            </w:r>
                            <w:r>
                              <w:t xml:space="preserve">messing up over the first jump-provided an atmosphere of happiness, excitement and anticipation.   </w:t>
                            </w:r>
                          </w:p>
                          <w:p w:rsidR="00A64512" w:rsidRPr="000557DD" w:rsidRDefault="000557DD">
                            <w:pPr>
                              <w:pStyle w:val="BodyText-Professional"/>
                            </w:pPr>
                            <w:r>
                              <w:rPr>
                                <w:b/>
                              </w:rPr>
                              <w:t xml:space="preserve">“We may not be the biggest hunt in the world but we do it well! </w:t>
                            </w:r>
                            <w:r>
                              <w:t xml:space="preserve">Said Master Brian. </w:t>
                            </w:r>
                          </w:p>
                          <w:p w:rsidR="00AC20BF" w:rsidRDefault="00AC20BF">
                            <w:pPr>
                              <w:pStyle w:val="BodyText-Professional"/>
                            </w:pPr>
                            <w:r w:rsidRPr="006A6D45">
                              <w:rPr>
                                <w:b/>
                              </w:rPr>
                              <w:t>G</w:t>
                            </w:r>
                            <w:r>
                              <w:t xml:space="preserve">etting married on horseback can be a little tricky- commented Master Cindy Nance, who tied the knot to John some seven years </w:t>
                            </w:r>
                            <w:r w:rsidR="00E938CB">
                              <w:t>ago on horseback</w:t>
                            </w:r>
                            <w:r>
                              <w:t xml:space="preserve">.  But the day went perfectly, said Master Stephen who helped Franck lead the procession of Gentlemen into the Winery to wait for his intended.  Christie wearing a stunning off white habit and hat with traditional veil and gloves and riding her steed Ditto ( a former grand prix jumper) side saddle, was flanked by Masters Joanne and Cindy resplendent in their scarlet coats.  </w:t>
                            </w:r>
                          </w:p>
                          <w:p w:rsidR="005B7BAC" w:rsidRDefault="00AC20BF">
                            <w:pPr>
                              <w:pStyle w:val="BodyText-Professional"/>
                            </w:pPr>
                            <w:r>
                              <w:t xml:space="preserve">The ladies of the hunt, wearing traditional </w:t>
                            </w:r>
                            <w:r w:rsidR="005B7BAC">
                              <w:t>black or</w:t>
                            </w:r>
                            <w:r>
                              <w:t xml:space="preserve"> navy blue </w:t>
                            </w:r>
                            <w:proofErr w:type="spellStart"/>
                            <w:r>
                              <w:t>shadbelly’s</w:t>
                            </w:r>
                            <w:proofErr w:type="spellEnd"/>
                            <w:r>
                              <w:t xml:space="preserve"> or formal at</w:t>
                            </w:r>
                            <w:r w:rsidR="005B7BAC">
                              <w:t xml:space="preserve">tire </w:t>
                            </w:r>
                            <w:r w:rsidR="00550952">
                              <w:t>and but</w:t>
                            </w:r>
                            <w:r w:rsidR="00E25713">
                              <w:t>t</w:t>
                            </w:r>
                            <w:r w:rsidR="00550952">
                              <w:t>on</w:t>
                            </w:r>
                            <w:r w:rsidR="00E25713">
                              <w:t>a</w:t>
                            </w:r>
                            <w:r w:rsidR="00550952">
                              <w:t xml:space="preserve">ires </w:t>
                            </w:r>
                            <w:r w:rsidR="005B7BAC">
                              <w:t xml:space="preserve">joined the parade in pairs on their horses.  Some </w:t>
                            </w:r>
                            <w:r w:rsidR="00550952">
                              <w:t>wore top hats</w:t>
                            </w:r>
                            <w:r w:rsidR="005B7BAC">
                              <w:t>, yes not reserved only to the men</w:t>
                            </w:r>
                            <w:r w:rsidR="00550952">
                              <w:t xml:space="preserve"> and some bowlers</w:t>
                            </w:r>
                            <w:r w:rsidR="005B7BAC">
                              <w:t>, and each and every horse adorned braids</w:t>
                            </w:r>
                            <w:r w:rsidR="00550952">
                              <w:t xml:space="preserve"> and</w:t>
                            </w:r>
                            <w:r w:rsidR="005B7BAC">
                              <w:t xml:space="preserve"> gleamed from grooming</w:t>
                            </w:r>
                            <w:r w:rsidR="00550952">
                              <w:t xml:space="preserve">. They all </w:t>
                            </w:r>
                            <w:r w:rsidR="004D6644">
                              <w:t xml:space="preserve">managed </w:t>
                            </w:r>
                            <w:r w:rsidR="005B7BAC">
                              <w:t xml:space="preserve">to make it over the wooden bridge without incident. </w:t>
                            </w:r>
                          </w:p>
                          <w:p w:rsidR="004D6644" w:rsidRDefault="00C42B06">
                            <w:pPr>
                              <w:pStyle w:val="BodyText-Professional"/>
                            </w:pPr>
                            <w:r>
                              <w:t>The group of spectators cheered as Christie and Franck moved into position surrounded by the field</w:t>
                            </w:r>
                            <w:r w:rsidR="00550952">
                              <w:t xml:space="preserve">. </w:t>
                            </w:r>
                          </w:p>
                          <w:p w:rsidR="005B7BAC" w:rsidRDefault="00550952">
                            <w:pPr>
                              <w:pStyle w:val="BodyText-Professional"/>
                            </w:pPr>
                            <w:r>
                              <w:t>The Reverend Spildo</w:t>
                            </w:r>
                            <w:r w:rsidR="00E25713">
                              <w:t xml:space="preserve">ren </w:t>
                            </w:r>
                            <w:r>
                              <w:t>in his baritone voice welcomed everyone and proceeded with the ceremony.  Prayers were said, rings exchanged and a cheer went up when he announced “you may kiss the bride”.  Pictured here is the happy couple doing just that, with the bride’s sister, Cheryl G looking on with a beaming smile, and Mum holding Ditto the horse.</w:t>
                            </w:r>
                          </w:p>
                          <w:p w:rsidR="00550952" w:rsidRDefault="00550952">
                            <w:pPr>
                              <w:pStyle w:val="BodyText-Professional"/>
                            </w:pPr>
                            <w:r>
                              <w:t xml:space="preserve">While Christie was </w:t>
                            </w:r>
                            <w:r w:rsidR="00B7056B">
                              <w:t>quickly getting changed and swap</w:t>
                            </w:r>
                            <w:bookmarkStart w:id="0" w:name="_GoBack"/>
                            <w:bookmarkEnd w:id="0"/>
                            <w:r>
                              <w:t xml:space="preserve">ping hunt horses for the Opening Meet, the Reverend </w:t>
                            </w:r>
                            <w:r w:rsidR="00E25713">
                              <w:t xml:space="preserve">Mark </w:t>
                            </w:r>
                            <w:r>
                              <w:t>Spildo</w:t>
                            </w:r>
                            <w:r w:rsidR="00E25713">
                              <w:t>ren</w:t>
                            </w:r>
                            <w:r>
                              <w:t xml:space="preserve"> started the time old tradition of Blessing of the Hounds.</w:t>
                            </w:r>
                          </w:p>
                          <w:p w:rsidR="003715D5" w:rsidRDefault="00CA67E5">
                            <w:pPr>
                              <w:pStyle w:val="Heading2-Professional"/>
                            </w:pPr>
                            <w:proofErr w:type="spellStart"/>
                            <w:r>
                              <w:t>Amwell</w:t>
                            </w:r>
                            <w:proofErr w:type="spellEnd"/>
                            <w:r>
                              <w:t xml:space="preserve"> Opening Day (continued) </w:t>
                            </w:r>
                          </w:p>
                          <w:p w:rsidR="0073448B" w:rsidRDefault="00CA67E5">
                            <w:pPr>
                              <w:pStyle w:val="BodyText-Professional"/>
                            </w:pPr>
                            <w:r>
                              <w:t>The field left the winery led by Master Joanne over the first double coup without incident, and pictures were captured by Paws and Rewind. The second</w:t>
                            </w:r>
                            <w:r w:rsidR="00846B79">
                              <w:t xml:space="preserve"> flight</w:t>
                            </w:r>
                            <w:r>
                              <w:t xml:space="preserve"> followed</w:t>
                            </w:r>
                            <w:r w:rsidR="0073448B">
                              <w:t xml:space="preserve"> </w:t>
                            </w:r>
                            <w:r w:rsidR="000557DD">
                              <w:t>smoothly led</w:t>
                            </w:r>
                            <w:r w:rsidR="007B174A">
                              <w:t xml:space="preserve"> by Master</w:t>
                            </w:r>
                            <w:r w:rsidR="0073448B">
                              <w:t xml:space="preserve"> Cindy.  H</w:t>
                            </w:r>
                            <w:r>
                              <w:t>olly</w:t>
                            </w:r>
                            <w:r w:rsidR="0073448B">
                              <w:t xml:space="preserve"> who was leading the Third Flight noted later in the day. </w:t>
                            </w:r>
                            <w:r>
                              <w:t xml:space="preserve">“There were a few issues” when four horses took a dislike to the first ditch. August </w:t>
                            </w:r>
                            <w:proofErr w:type="spellStart"/>
                            <w:r>
                              <w:t>Torsileri</w:t>
                            </w:r>
                            <w:proofErr w:type="spellEnd"/>
                            <w:r w:rsidR="0073448B">
                              <w:t>,</w:t>
                            </w:r>
                            <w:r>
                              <w:t xml:space="preserve"> horse trainer jumped off to lead h</w:t>
                            </w:r>
                            <w:r w:rsidR="00846B79">
                              <w:t>is horse over, and Andy Dobbs (</w:t>
                            </w:r>
                            <w:r>
                              <w:t xml:space="preserve">name of horse) decided it would be easier to jump, </w:t>
                            </w:r>
                            <w:r w:rsidR="0073448B">
                              <w:t>and leapt over him. “I just looked up to see his belly!</w:t>
                            </w:r>
                            <w:r w:rsidR="007B174A">
                              <w:t>”</w:t>
                            </w:r>
                            <w:r w:rsidR="0073448B">
                              <w:t xml:space="preserve">  </w:t>
                            </w:r>
                            <w:r w:rsidR="007B174A">
                              <w:t xml:space="preserve">He said. </w:t>
                            </w:r>
                            <w:r w:rsidR="0073448B">
                              <w:t xml:space="preserve">One way to get everyone on their way, and a quick check of a saddle that had moved, meant Third flight had a bit of catching up to do!  </w:t>
                            </w:r>
                          </w:p>
                          <w:p w:rsidR="00EA6B14" w:rsidRDefault="0073448B">
                            <w:pPr>
                              <w:pStyle w:val="BodyText-Professional"/>
                            </w:pPr>
                            <w:r>
                              <w:t>Meanwhile the Hu</w:t>
                            </w:r>
                            <w:r w:rsidR="007B174A">
                              <w:t xml:space="preserve">nt continued moving across to Mr. </w:t>
                            </w:r>
                            <w:proofErr w:type="spellStart"/>
                            <w:r>
                              <w:t>McCo</w:t>
                            </w:r>
                            <w:r w:rsidR="00E25713">
                              <w:t>naughy’s</w:t>
                            </w:r>
                            <w:proofErr w:type="spellEnd"/>
                            <w:r>
                              <w:t xml:space="preserve"> land </w:t>
                            </w:r>
                            <w:r w:rsidR="00846B79">
                              <w:t xml:space="preserve">and then onto Dr. </w:t>
                            </w:r>
                            <w:proofErr w:type="spellStart"/>
                            <w:r w:rsidR="00846B79">
                              <w:t>Glogau’s</w:t>
                            </w:r>
                            <w:proofErr w:type="spellEnd"/>
                            <w:r w:rsidR="007B174A">
                              <w:t xml:space="preserve"> be</w:t>
                            </w:r>
                            <w:r w:rsidR="00E25713">
                              <w:t xml:space="preserve">fore jumping a coup left into </w:t>
                            </w:r>
                            <w:proofErr w:type="spellStart"/>
                            <w:r w:rsidR="00E25713">
                              <w:t>W</w:t>
                            </w:r>
                            <w:r w:rsidR="007B174A">
                              <w:t>e</w:t>
                            </w:r>
                            <w:r w:rsidR="00E25713">
                              <w:t>i</w:t>
                            </w:r>
                            <w:r w:rsidR="007B174A">
                              <w:t>lenta’s</w:t>
                            </w:r>
                            <w:proofErr w:type="spellEnd"/>
                            <w:r w:rsidR="007B174A">
                              <w:t xml:space="preserve"> Farm.   “This is such a great view” said Dan Wasserstrom, riding up front on his dependable horse Lady.  We stopped on Runyon Mill Road to gather hounds and the entire Hunt met up.  Dr</w:t>
                            </w:r>
                            <w:r w:rsidR="00F95290">
                              <w:t>.</w:t>
                            </w:r>
                            <w:r w:rsidR="007B174A">
                              <w:t xml:space="preserve"> Wendy Furlong seemed worried about her husband Dr. Brendan Furlong and former Master who seemed to have disappeared. </w:t>
                            </w:r>
                            <w:r w:rsidR="00F95290">
                              <w:t xml:space="preserve">We later learned he had a case of” Man Flu”- and had to call it a day. </w:t>
                            </w:r>
                          </w:p>
                          <w:p w:rsidR="00F95290" w:rsidRDefault="00F95290">
                            <w:pPr>
                              <w:pStyle w:val="BodyText-Professional"/>
                            </w:pPr>
                            <w:r>
                              <w:t xml:space="preserve">It is always wonderful to see our trusty Road Whips, Laurie and Bruce, directing traffic and today we also had several car followers, including MP- who was unable to ride due to broken </w:t>
                            </w:r>
                            <w:r w:rsidR="000557DD">
                              <w:t xml:space="preserve">bones in her foot and Lauren </w:t>
                            </w:r>
                            <w:proofErr w:type="spellStart"/>
                            <w:r w:rsidR="000557DD">
                              <w:t>Podraza</w:t>
                            </w:r>
                            <w:proofErr w:type="spellEnd"/>
                            <w:r>
                              <w:t xml:space="preserve">, who we very much miss out Hunting. </w:t>
                            </w:r>
                          </w:p>
                          <w:p w:rsidR="00F95290" w:rsidRDefault="006A6D45">
                            <w:pPr>
                              <w:pStyle w:val="BodyText-Professional"/>
                            </w:pPr>
                            <w:r>
                              <w:t>Mr.</w:t>
                            </w:r>
                            <w:r w:rsidR="00F95290">
                              <w:t xml:space="preserve"> Farrin led hounds up Mr. and Mrs. Ward</w:t>
                            </w:r>
                            <w:r w:rsidR="00E25713">
                              <w:t>’</w:t>
                            </w:r>
                            <w:r w:rsidR="00F95290">
                              <w:t xml:space="preserve">s drive onto Riding Mill Farm.  “This is always a favorite place of mine due to all the jumps” said Ruth, whose plucky little horse never falters over a jump.  Doing a circuit of the jumps twice, the field once more stopped to let hounds catch their breath and we were off over a large roll top back across Ward’s land and over a coup onto Russo’s.  We then crossed </w:t>
                            </w:r>
                            <w:proofErr w:type="spellStart"/>
                            <w:r w:rsidR="00F95290">
                              <w:t>Wertsville</w:t>
                            </w:r>
                            <w:proofErr w:type="spellEnd"/>
                            <w:r w:rsidR="00F95290">
                              <w:t xml:space="preserve"> Rd,</w:t>
                            </w:r>
                            <w:r>
                              <w:t xml:space="preserve"> which </w:t>
                            </w:r>
                            <w:r w:rsidR="00F95290">
                              <w:t xml:space="preserve">thankfully had little traffic and along the edge of The </w:t>
                            </w:r>
                            <w:r>
                              <w:t>Ridge Golf Club, crossed Back Brook into Big Sky Farm.</w:t>
                            </w:r>
                          </w:p>
                          <w:p w:rsidR="00EA6B14" w:rsidRDefault="006A6D45">
                            <w:pPr>
                              <w:pStyle w:val="BodyText-Professional"/>
                            </w:pPr>
                            <w:r>
                              <w:t>There had been much galloping until we saw two panicked trail riders and</w:t>
                            </w:r>
                            <w:r w:rsidR="00E938CB">
                              <w:t xml:space="preserve"> so</w:t>
                            </w:r>
                            <w:r>
                              <w:t xml:space="preserve"> walked calmly </w:t>
                            </w:r>
                            <w:r w:rsidR="00E938CB">
                              <w:t xml:space="preserve">on </w:t>
                            </w:r>
                            <w:r>
                              <w:t>so as not to agitate their horses</w:t>
                            </w:r>
                            <w:r w:rsidR="00E25713">
                              <w:t xml:space="preserve"> and once clear</w:t>
                            </w:r>
                            <w:r>
                              <w:t xml:space="preserve"> galloped </w:t>
                            </w:r>
                            <w:r w:rsidR="00846B79">
                              <w:t>on up over the</w:t>
                            </w:r>
                            <w:r>
                              <w:t xml:space="preserve"> </w:t>
                            </w:r>
                            <w:r w:rsidR="00E25713">
                              <w:t>hill</w:t>
                            </w:r>
                            <w:r w:rsidR="00846B79">
                              <w:t>s</w:t>
                            </w:r>
                            <w:r w:rsidR="00E25713">
                              <w:t xml:space="preserve"> onto Mrs. Schwab’s</w:t>
                            </w:r>
                            <w:r w:rsidR="00846B79">
                              <w:t xml:space="preserve"> via tractor hill and two more coops</w:t>
                            </w:r>
                            <w:r w:rsidR="00E25713">
                              <w:t>.</w:t>
                            </w:r>
                          </w:p>
                          <w:p w:rsidR="006A6D45" w:rsidRDefault="006A6D45">
                            <w:pPr>
                              <w:pStyle w:val="BodyText-Professional"/>
                            </w:pPr>
                            <w:r>
                              <w:t>By this time we had been out almost 3 hours</w:t>
                            </w:r>
                            <w:r w:rsidR="00E938CB">
                              <w:t>, hip flasks had run dry, biscuits eaten (said Donna and Lisa)</w:t>
                            </w:r>
                            <w:r>
                              <w:t xml:space="preserve"> when we crossed Back Brook further up and put Charlie Fox to ground in the stunning beach woods.  </w:t>
                            </w:r>
                          </w:p>
                          <w:p w:rsidR="00D70733" w:rsidRDefault="006A6D45">
                            <w:pPr>
                              <w:pStyle w:val="BodyText-Professional"/>
                              <w:rPr>
                                <w:b/>
                              </w:rPr>
                            </w:pPr>
                            <w:r>
                              <w:rPr>
                                <w:b/>
                              </w:rPr>
                              <w:t>So now more than 3 ½ hours out</w:t>
                            </w:r>
                            <w:r w:rsidR="00E938CB">
                              <w:rPr>
                                <w:b/>
                              </w:rPr>
                              <w:t>,</w:t>
                            </w:r>
                            <w:r>
                              <w:rPr>
                                <w:b/>
                              </w:rPr>
                              <w:t xml:space="preserve"> the Masters</w:t>
                            </w:r>
                            <w:r w:rsidR="00E938CB">
                              <w:rPr>
                                <w:b/>
                              </w:rPr>
                              <w:t xml:space="preserve"> decided it was time to head home…….</w:t>
                            </w:r>
                          </w:p>
                          <w:p w:rsidR="00E938CB" w:rsidRPr="00E938CB" w:rsidRDefault="00E938CB">
                            <w:pPr>
                              <w:pStyle w:val="BodyText-Professional"/>
                            </w:pPr>
                            <w:r>
                              <w:t xml:space="preserve">All the while Claire Taylor had been snapping away, gathering the best photos no doubt for </w:t>
                            </w:r>
                            <w:proofErr w:type="spellStart"/>
                            <w:r>
                              <w:t>Amwell</w:t>
                            </w:r>
                            <w:proofErr w:type="spellEnd"/>
                            <w:r>
                              <w:t xml:space="preserve"> Valley Hounds Calendar (remember to place your order in early due to demand).   We also met up with Jen Stevens and her team who captured tired but happy Fox Hunters heading home.</w:t>
                            </w:r>
                          </w:p>
                          <w:p w:rsidR="00E938CB" w:rsidRDefault="00E938CB">
                            <w:pPr>
                              <w:pStyle w:val="BodyText-Professional"/>
                              <w:rPr>
                                <w:b/>
                              </w:rPr>
                            </w:pPr>
                          </w:p>
                          <w:p w:rsidR="006A6D45" w:rsidRDefault="006A6D45" w:rsidP="007A6752">
                            <w:pPr>
                              <w:rPr>
                                <w:rFonts w:ascii="Arial" w:hAnsi="Arial" w:cs="Arial"/>
                              </w:rPr>
                            </w:pPr>
                          </w:p>
                          <w:p w:rsidR="007A6752" w:rsidRPr="00EA6B14" w:rsidRDefault="007A6752" w:rsidP="007A6752">
                            <w:pPr>
                              <w:rPr>
                                <w:rFonts w:ascii="Arial" w:hAnsi="Arial" w:cs="Arial"/>
                              </w:rPr>
                            </w:pPr>
                            <w:r w:rsidRPr="00EA6B14">
                              <w:rPr>
                                <w:rFonts w:ascii="Arial" w:hAnsi="Arial" w:cs="Arial"/>
                              </w:rPr>
                              <w:t xml:space="preserve">  </w:t>
                            </w:r>
                          </w:p>
                          <w:p w:rsidR="007A6752" w:rsidRDefault="007A6752">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600C" id="_x0000_t202" coordsize="21600,21600" o:spt="202" path="m,l,21600r21600,l21600,xe">
                <v:stroke joinstyle="miter"/>
                <v:path gradientshapeok="t" o:connecttype="rect"/>
              </v:shapetype>
              <v:shape id="Text Box 2" o:spid="_x0000_s1026" type="#_x0000_t202" style="position:absolute;margin-left:-6pt;margin-top:9.15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" o:allowincell="f" filled="f">
                <v:textbox style="mso-next-textbox:#Text Box 5">
                  <w:txbxContent>
                    <w:p w:rsidR="00A64512" w:rsidRDefault="003715D5" w:rsidP="00A64512">
                      <w:pPr>
                        <w:pStyle w:val="Heading1-Professional"/>
                      </w:pPr>
                      <w:r>
                        <w:t xml:space="preserve">Another Brilliant </w:t>
                      </w:r>
                      <w:proofErr w:type="spellStart"/>
                      <w:r>
                        <w:t>Amwell</w:t>
                      </w:r>
                      <w:proofErr w:type="spellEnd"/>
                      <w:r>
                        <w:t xml:space="preserve"> Valley Hounds Opening Day! </w:t>
                      </w:r>
                    </w:p>
                    <w:p w:rsidR="00A64512" w:rsidRDefault="000557DD">
                      <w:pPr>
                        <w:pStyle w:val="BodyText-Professional"/>
                      </w:pPr>
                      <w:r>
                        <w:t>Written by Cheryl B</w:t>
                      </w:r>
                    </w:p>
                    <w:p w:rsidR="003715D5" w:rsidRDefault="00CA67E5">
                      <w:pPr>
                        <w:pStyle w:val="BodyText-Professional"/>
                      </w:pPr>
                      <w:r>
                        <w:t>My dear husband is probably the only person in the world that thinks Opening Day is “all a bit of a fuss” and I believe this is because he still has the scars by having “that horse” who’d spend the entire time on his hind legs or dancing about.  He never got the chance to enjoy the stirrup cup without throwing port over himself, or hear the blessing, or chat with friends</w:t>
                      </w:r>
                      <w:proofErr w:type="gramStart"/>
                      <w:r>
                        <w:t>..</w:t>
                      </w:r>
                      <w:proofErr w:type="gramEnd"/>
                      <w:r>
                        <w:t xml:space="preserve"> . </w:t>
                      </w:r>
                      <w:proofErr w:type="gramStart"/>
                      <w:r>
                        <w:t>you</w:t>
                      </w:r>
                      <w:proofErr w:type="gramEnd"/>
                      <w:r>
                        <w:t xml:space="preserve"> get the picture.  But on the other hand </w:t>
                      </w:r>
                      <w:r w:rsidR="000557DD">
                        <w:t>“I</w:t>
                      </w:r>
                      <w:r>
                        <w:t xml:space="preserve"> love Opening Day, the </w:t>
                      </w:r>
                      <w:r w:rsidR="000557DD">
                        <w:t>tradition;</w:t>
                      </w:r>
                      <w:r>
                        <w:t xml:space="preserve"> the pageantry, the attire, and I almost feel like I’m in the greatest show in town!”  </w:t>
                      </w:r>
                      <w:r w:rsidR="000557DD">
                        <w:t>Said</w:t>
                      </w:r>
                      <w:r>
                        <w:t xml:space="preserve"> Cheryl B. This Sunday with 48 mounted riders, lots of friends and families, the dear Reverend </w:t>
                      </w:r>
                      <w:r w:rsidR="00E25713">
                        <w:t xml:space="preserve">Mark </w:t>
                      </w:r>
                      <w:r>
                        <w:t>Spildo</w:t>
                      </w:r>
                      <w:r w:rsidR="00E25713">
                        <w:t>ren</w:t>
                      </w:r>
                      <w:r>
                        <w:t xml:space="preserve"> who loves doing the blessing, plus the wedding</w:t>
                      </w:r>
                      <w:r w:rsidR="000557DD">
                        <w:t xml:space="preserve">, add to </w:t>
                      </w:r>
                      <w:r w:rsidR="00E25713">
                        <w:t xml:space="preserve">which there is </w:t>
                      </w:r>
                      <w:r w:rsidR="000557DD">
                        <w:t xml:space="preserve">the </w:t>
                      </w:r>
                      <w:r w:rsidR="00E25713">
                        <w:t>underlying fear of</w:t>
                      </w:r>
                      <w:r w:rsidR="000557DD">
                        <w:t xml:space="preserve"> </w:t>
                      </w:r>
                      <w:r>
                        <w:t xml:space="preserve">messing up over the first jump-provided an atmosphere of happiness, excitement and anticipation.   </w:t>
                      </w:r>
                    </w:p>
                    <w:p w:rsidR="00A64512" w:rsidRPr="000557DD" w:rsidRDefault="000557DD">
                      <w:pPr>
                        <w:pStyle w:val="BodyText-Professional"/>
                      </w:pPr>
                      <w:r>
                        <w:rPr>
                          <w:b/>
                        </w:rPr>
                        <w:t xml:space="preserve">“We may not be the biggest hunt in the world but we do it well! </w:t>
                      </w:r>
                      <w:r>
                        <w:t xml:space="preserve">Said Master Brian. </w:t>
                      </w:r>
                    </w:p>
                    <w:p w:rsidR="00AC20BF" w:rsidRDefault="00AC20BF">
                      <w:pPr>
                        <w:pStyle w:val="BodyText-Professional"/>
                      </w:pPr>
                      <w:r w:rsidRPr="006A6D45">
                        <w:rPr>
                          <w:b/>
                        </w:rPr>
                        <w:t>G</w:t>
                      </w:r>
                      <w:r>
                        <w:t xml:space="preserve">etting married on horseback can be a little tricky- commented Master Cindy Nance, who tied the knot to John some seven years </w:t>
                      </w:r>
                      <w:r w:rsidR="00E938CB">
                        <w:t>ago on horseback</w:t>
                      </w:r>
                      <w:r>
                        <w:t xml:space="preserve">.  But the day went perfectly, said Master Stephen who helped Franck lead the procession of Gentlemen into the Winery to wait for his intended.  Christie wearing a stunning off white habit and hat with traditional veil and gloves and riding her steed Ditto ( a former grand prix jumper) side saddle, was flanked by Masters Joanne and Cindy resplendent in their scarlet coats.  </w:t>
                      </w:r>
                    </w:p>
                    <w:p w:rsidR="005B7BAC" w:rsidRDefault="00AC20BF">
                      <w:pPr>
                        <w:pStyle w:val="BodyText-Professional"/>
                      </w:pPr>
                      <w:r>
                        <w:t xml:space="preserve">The ladies of the hunt, wearing traditional </w:t>
                      </w:r>
                      <w:r w:rsidR="005B7BAC">
                        <w:t>black or</w:t>
                      </w:r>
                      <w:r>
                        <w:t xml:space="preserve"> navy blue </w:t>
                      </w:r>
                      <w:proofErr w:type="spellStart"/>
                      <w:r>
                        <w:t>shadbelly’s</w:t>
                      </w:r>
                      <w:proofErr w:type="spellEnd"/>
                      <w:r>
                        <w:t xml:space="preserve"> or formal at</w:t>
                      </w:r>
                      <w:r w:rsidR="005B7BAC">
                        <w:t xml:space="preserve">tire </w:t>
                      </w:r>
                      <w:r w:rsidR="00550952">
                        <w:t>and but</w:t>
                      </w:r>
                      <w:r w:rsidR="00E25713">
                        <w:t>t</w:t>
                      </w:r>
                      <w:r w:rsidR="00550952">
                        <w:t>on</w:t>
                      </w:r>
                      <w:r w:rsidR="00E25713">
                        <w:t>a</w:t>
                      </w:r>
                      <w:r w:rsidR="00550952">
                        <w:t xml:space="preserve">ires </w:t>
                      </w:r>
                      <w:r w:rsidR="005B7BAC">
                        <w:t xml:space="preserve">joined the parade in pairs on their horses.  Some </w:t>
                      </w:r>
                      <w:r w:rsidR="00550952">
                        <w:t>wore top hats</w:t>
                      </w:r>
                      <w:r w:rsidR="005B7BAC">
                        <w:t>, yes not reserved only to the men</w:t>
                      </w:r>
                      <w:r w:rsidR="00550952">
                        <w:t xml:space="preserve"> and some bowlers</w:t>
                      </w:r>
                      <w:r w:rsidR="005B7BAC">
                        <w:t>, and each and every horse adorned braids</w:t>
                      </w:r>
                      <w:r w:rsidR="00550952">
                        <w:t xml:space="preserve"> and</w:t>
                      </w:r>
                      <w:r w:rsidR="005B7BAC">
                        <w:t xml:space="preserve"> gleamed from grooming</w:t>
                      </w:r>
                      <w:r w:rsidR="00550952">
                        <w:t xml:space="preserve">. They all </w:t>
                      </w:r>
                      <w:r w:rsidR="004D6644">
                        <w:t xml:space="preserve">managed </w:t>
                      </w:r>
                      <w:r w:rsidR="005B7BAC">
                        <w:t xml:space="preserve">to make it over the wooden bridge without incident. </w:t>
                      </w:r>
                    </w:p>
                    <w:p w:rsidR="004D6644" w:rsidRDefault="00C42B06">
                      <w:pPr>
                        <w:pStyle w:val="BodyText-Professional"/>
                      </w:pPr>
                      <w:r>
                        <w:t>The group of spectators cheered as Christie and Franck moved into position surrounded by the field</w:t>
                      </w:r>
                      <w:r w:rsidR="00550952">
                        <w:t xml:space="preserve">. </w:t>
                      </w:r>
                    </w:p>
                    <w:p w:rsidR="005B7BAC" w:rsidRDefault="00550952">
                      <w:pPr>
                        <w:pStyle w:val="BodyText-Professional"/>
                      </w:pPr>
                      <w:r>
                        <w:t>The Reverend Spildo</w:t>
                      </w:r>
                      <w:r w:rsidR="00E25713">
                        <w:t xml:space="preserve">ren </w:t>
                      </w:r>
                      <w:r>
                        <w:t>in his baritone voice welcomed everyone and proceeded with the ceremony.  Prayers were said, rings exchanged and a cheer went up when he announced “you may kiss the bride”.  Pictured here is the happy couple doing just that, with the bride’s sister, Cheryl G looking on with a beaming smile, and Mum holding Ditto the horse.</w:t>
                      </w:r>
                    </w:p>
                    <w:p w:rsidR="00550952" w:rsidRDefault="00550952">
                      <w:pPr>
                        <w:pStyle w:val="BodyText-Professional"/>
                      </w:pPr>
                      <w:r>
                        <w:t xml:space="preserve">While Christie was </w:t>
                      </w:r>
                      <w:r w:rsidR="00B7056B">
                        <w:t>quickly getting changed and swap</w:t>
                      </w:r>
                      <w:bookmarkStart w:id="1" w:name="_GoBack"/>
                      <w:bookmarkEnd w:id="1"/>
                      <w:r>
                        <w:t xml:space="preserve">ping hunt horses for the Opening Meet, the Reverend </w:t>
                      </w:r>
                      <w:r w:rsidR="00E25713">
                        <w:t xml:space="preserve">Mark </w:t>
                      </w:r>
                      <w:r>
                        <w:t>Spildo</w:t>
                      </w:r>
                      <w:r w:rsidR="00E25713">
                        <w:t>ren</w:t>
                      </w:r>
                      <w:r>
                        <w:t xml:space="preserve"> started the time old tradition of Blessing of the Hounds.</w:t>
                      </w:r>
                    </w:p>
                    <w:p w:rsidR="003715D5" w:rsidRDefault="00CA67E5">
                      <w:pPr>
                        <w:pStyle w:val="Heading2-Professional"/>
                      </w:pPr>
                      <w:proofErr w:type="spellStart"/>
                      <w:r>
                        <w:t>Amwell</w:t>
                      </w:r>
                      <w:proofErr w:type="spellEnd"/>
                      <w:r>
                        <w:t xml:space="preserve"> Opening Day (continued) </w:t>
                      </w:r>
                    </w:p>
                    <w:p w:rsidR="0073448B" w:rsidRDefault="00CA67E5">
                      <w:pPr>
                        <w:pStyle w:val="BodyText-Professional"/>
                      </w:pPr>
                      <w:r>
                        <w:t>The field left the winery led by Master Joanne over the first double coup without incident, and pictures were captured by Paws and Rewind. The second</w:t>
                      </w:r>
                      <w:r w:rsidR="00846B79">
                        <w:t xml:space="preserve"> flight</w:t>
                      </w:r>
                      <w:r>
                        <w:t xml:space="preserve"> followed</w:t>
                      </w:r>
                      <w:r w:rsidR="0073448B">
                        <w:t xml:space="preserve"> </w:t>
                      </w:r>
                      <w:r w:rsidR="000557DD">
                        <w:t>smoothly led</w:t>
                      </w:r>
                      <w:r w:rsidR="007B174A">
                        <w:t xml:space="preserve"> by Master</w:t>
                      </w:r>
                      <w:r w:rsidR="0073448B">
                        <w:t xml:space="preserve"> Cindy.  H</w:t>
                      </w:r>
                      <w:r>
                        <w:t>olly</w:t>
                      </w:r>
                      <w:r w:rsidR="0073448B">
                        <w:t xml:space="preserve"> who was leading the Third Flight noted later in the day. </w:t>
                      </w:r>
                      <w:r>
                        <w:t xml:space="preserve">“There were a few issues” when four horses took a dislike to the first ditch. August </w:t>
                      </w:r>
                      <w:proofErr w:type="spellStart"/>
                      <w:r>
                        <w:t>Torsileri</w:t>
                      </w:r>
                      <w:proofErr w:type="spellEnd"/>
                      <w:r w:rsidR="0073448B">
                        <w:t>,</w:t>
                      </w:r>
                      <w:r>
                        <w:t xml:space="preserve"> horse trainer jumped off to lead h</w:t>
                      </w:r>
                      <w:r w:rsidR="00846B79">
                        <w:t>is horse over, and Andy Dobbs (</w:t>
                      </w:r>
                      <w:r>
                        <w:t xml:space="preserve">name of horse) decided it would be easier to jump, </w:t>
                      </w:r>
                      <w:r w:rsidR="0073448B">
                        <w:t>and leapt over him. “I just looked up to see his belly!</w:t>
                      </w:r>
                      <w:r w:rsidR="007B174A">
                        <w:t>”</w:t>
                      </w:r>
                      <w:r w:rsidR="0073448B">
                        <w:t xml:space="preserve">  </w:t>
                      </w:r>
                      <w:r w:rsidR="007B174A">
                        <w:t xml:space="preserve">He said. </w:t>
                      </w:r>
                      <w:r w:rsidR="0073448B">
                        <w:t xml:space="preserve">One way to get everyone on their way, and a quick check of a saddle that had moved, meant Third flight had a bit of catching up to do!  </w:t>
                      </w:r>
                    </w:p>
                    <w:p w:rsidR="00EA6B14" w:rsidRDefault="0073448B">
                      <w:pPr>
                        <w:pStyle w:val="BodyText-Professional"/>
                      </w:pPr>
                      <w:r>
                        <w:t>Meanwhile the Hu</w:t>
                      </w:r>
                      <w:r w:rsidR="007B174A">
                        <w:t xml:space="preserve">nt continued moving across to Mr. </w:t>
                      </w:r>
                      <w:proofErr w:type="spellStart"/>
                      <w:r>
                        <w:t>McCo</w:t>
                      </w:r>
                      <w:r w:rsidR="00E25713">
                        <w:t>naughy’s</w:t>
                      </w:r>
                      <w:proofErr w:type="spellEnd"/>
                      <w:r>
                        <w:t xml:space="preserve"> land </w:t>
                      </w:r>
                      <w:r w:rsidR="00846B79">
                        <w:t xml:space="preserve">and then onto Dr. </w:t>
                      </w:r>
                      <w:proofErr w:type="spellStart"/>
                      <w:r w:rsidR="00846B79">
                        <w:t>Glogau’s</w:t>
                      </w:r>
                      <w:proofErr w:type="spellEnd"/>
                      <w:r w:rsidR="007B174A">
                        <w:t xml:space="preserve"> be</w:t>
                      </w:r>
                      <w:r w:rsidR="00E25713">
                        <w:t xml:space="preserve">fore jumping a coup left into </w:t>
                      </w:r>
                      <w:proofErr w:type="spellStart"/>
                      <w:r w:rsidR="00E25713">
                        <w:t>W</w:t>
                      </w:r>
                      <w:r w:rsidR="007B174A">
                        <w:t>e</w:t>
                      </w:r>
                      <w:r w:rsidR="00E25713">
                        <w:t>i</w:t>
                      </w:r>
                      <w:r w:rsidR="007B174A">
                        <w:t>lenta’s</w:t>
                      </w:r>
                      <w:proofErr w:type="spellEnd"/>
                      <w:r w:rsidR="007B174A">
                        <w:t xml:space="preserve"> Farm.   “This is such a great view” said Dan Wasserstrom, riding up front on his dependable horse Lady.  We stopped on Runyon Mill Road to gather hounds and the entire Hunt met up.  Dr</w:t>
                      </w:r>
                      <w:r w:rsidR="00F95290">
                        <w:t>.</w:t>
                      </w:r>
                      <w:r w:rsidR="007B174A">
                        <w:t xml:space="preserve"> Wendy Furlong seemed worried about her husband Dr. Brendan Furlong and former Master who seemed to have disappeared. </w:t>
                      </w:r>
                      <w:r w:rsidR="00F95290">
                        <w:t xml:space="preserve">We later learned he had a case of” Man Flu”- and had to call it a day. </w:t>
                      </w:r>
                    </w:p>
                    <w:p w:rsidR="00F95290" w:rsidRDefault="00F95290">
                      <w:pPr>
                        <w:pStyle w:val="BodyText-Professional"/>
                      </w:pPr>
                      <w:r>
                        <w:t xml:space="preserve">It is always wonderful to see our trusty Road Whips, Laurie and Bruce, directing traffic and today we also had several car followers, including MP- who was unable to ride due to broken </w:t>
                      </w:r>
                      <w:r w:rsidR="000557DD">
                        <w:t xml:space="preserve">bones in her foot and Lauren </w:t>
                      </w:r>
                      <w:proofErr w:type="spellStart"/>
                      <w:r w:rsidR="000557DD">
                        <w:t>Podraza</w:t>
                      </w:r>
                      <w:proofErr w:type="spellEnd"/>
                      <w:r>
                        <w:t xml:space="preserve">, who we very much miss out Hunting. </w:t>
                      </w:r>
                    </w:p>
                    <w:p w:rsidR="00F95290" w:rsidRDefault="006A6D45">
                      <w:pPr>
                        <w:pStyle w:val="BodyText-Professional"/>
                      </w:pPr>
                      <w:r>
                        <w:t>Mr.</w:t>
                      </w:r>
                      <w:r w:rsidR="00F95290">
                        <w:t xml:space="preserve"> Farrin led hounds up Mr. and Mrs. Ward</w:t>
                      </w:r>
                      <w:r w:rsidR="00E25713">
                        <w:t>’</w:t>
                      </w:r>
                      <w:r w:rsidR="00F95290">
                        <w:t xml:space="preserve">s drive onto Riding Mill Farm.  “This is always a favorite place of mine due to all the jumps” said Ruth, whose plucky little horse never falters over a jump.  Doing a circuit of the jumps twice, the field once more stopped to let hounds catch their breath and we were off over a large roll top back across Ward’s land and over a coup onto Russo’s.  We then crossed </w:t>
                      </w:r>
                      <w:proofErr w:type="spellStart"/>
                      <w:r w:rsidR="00F95290">
                        <w:t>Wertsville</w:t>
                      </w:r>
                      <w:proofErr w:type="spellEnd"/>
                      <w:r w:rsidR="00F95290">
                        <w:t xml:space="preserve"> Rd,</w:t>
                      </w:r>
                      <w:r>
                        <w:t xml:space="preserve"> which </w:t>
                      </w:r>
                      <w:r w:rsidR="00F95290">
                        <w:t xml:space="preserve">thankfully had little traffic and along the edge of The </w:t>
                      </w:r>
                      <w:r>
                        <w:t>Ridge Golf Club, crossed Back Brook into Big Sky Farm.</w:t>
                      </w:r>
                    </w:p>
                    <w:p w:rsidR="00EA6B14" w:rsidRDefault="006A6D45">
                      <w:pPr>
                        <w:pStyle w:val="BodyText-Professional"/>
                      </w:pPr>
                      <w:r>
                        <w:t>There had been much galloping until we saw two panicked trail riders and</w:t>
                      </w:r>
                      <w:r w:rsidR="00E938CB">
                        <w:t xml:space="preserve"> so</w:t>
                      </w:r>
                      <w:r>
                        <w:t xml:space="preserve"> walked calmly </w:t>
                      </w:r>
                      <w:r w:rsidR="00E938CB">
                        <w:t xml:space="preserve">on </w:t>
                      </w:r>
                      <w:r>
                        <w:t>so as not to agitate their horses</w:t>
                      </w:r>
                      <w:r w:rsidR="00E25713">
                        <w:t xml:space="preserve"> and once clear</w:t>
                      </w:r>
                      <w:r>
                        <w:t xml:space="preserve"> galloped </w:t>
                      </w:r>
                      <w:r w:rsidR="00846B79">
                        <w:t>on up over the</w:t>
                      </w:r>
                      <w:r>
                        <w:t xml:space="preserve"> </w:t>
                      </w:r>
                      <w:r w:rsidR="00E25713">
                        <w:t>hill</w:t>
                      </w:r>
                      <w:r w:rsidR="00846B79">
                        <w:t>s</w:t>
                      </w:r>
                      <w:r w:rsidR="00E25713">
                        <w:t xml:space="preserve"> onto Mrs. Schwab’s</w:t>
                      </w:r>
                      <w:r w:rsidR="00846B79">
                        <w:t xml:space="preserve"> via tractor hill and two more coops</w:t>
                      </w:r>
                      <w:r w:rsidR="00E25713">
                        <w:t>.</w:t>
                      </w:r>
                    </w:p>
                    <w:p w:rsidR="006A6D45" w:rsidRDefault="006A6D45">
                      <w:pPr>
                        <w:pStyle w:val="BodyText-Professional"/>
                      </w:pPr>
                      <w:r>
                        <w:t>By this time we had been out almost 3 hours</w:t>
                      </w:r>
                      <w:r w:rsidR="00E938CB">
                        <w:t>, hip flasks had run dry, biscuits eaten (said Donna and Lisa)</w:t>
                      </w:r>
                      <w:r>
                        <w:t xml:space="preserve"> when we crossed Back Brook further up and put Charlie Fox to ground in the stunning beach woods.  </w:t>
                      </w:r>
                    </w:p>
                    <w:p w:rsidR="00D70733" w:rsidRDefault="006A6D45">
                      <w:pPr>
                        <w:pStyle w:val="BodyText-Professional"/>
                        <w:rPr>
                          <w:b/>
                        </w:rPr>
                      </w:pPr>
                      <w:r>
                        <w:rPr>
                          <w:b/>
                        </w:rPr>
                        <w:t>So now more than 3 ½ hours out</w:t>
                      </w:r>
                      <w:r w:rsidR="00E938CB">
                        <w:rPr>
                          <w:b/>
                        </w:rPr>
                        <w:t>,</w:t>
                      </w:r>
                      <w:r>
                        <w:rPr>
                          <w:b/>
                        </w:rPr>
                        <w:t xml:space="preserve"> the Masters</w:t>
                      </w:r>
                      <w:r w:rsidR="00E938CB">
                        <w:rPr>
                          <w:b/>
                        </w:rPr>
                        <w:t xml:space="preserve"> decided it was time to head home…….</w:t>
                      </w:r>
                    </w:p>
                    <w:p w:rsidR="00E938CB" w:rsidRPr="00E938CB" w:rsidRDefault="00E938CB">
                      <w:pPr>
                        <w:pStyle w:val="BodyText-Professional"/>
                      </w:pPr>
                      <w:r>
                        <w:t xml:space="preserve">All the while Claire Taylor had been snapping away, gathering the best photos no doubt for </w:t>
                      </w:r>
                      <w:proofErr w:type="spellStart"/>
                      <w:r>
                        <w:t>Amwell</w:t>
                      </w:r>
                      <w:proofErr w:type="spellEnd"/>
                      <w:r>
                        <w:t xml:space="preserve"> Valley Hounds Calendar (remember to place your order in early due to demand).   We also met up with Jen Stevens and her team who captured tired but happy Fox Hunters heading home.</w:t>
                      </w:r>
                    </w:p>
                    <w:p w:rsidR="00E938CB" w:rsidRDefault="00E938CB">
                      <w:pPr>
                        <w:pStyle w:val="BodyText-Professional"/>
                        <w:rPr>
                          <w:b/>
                        </w:rPr>
                      </w:pPr>
                    </w:p>
                    <w:p w:rsidR="006A6D45" w:rsidRDefault="006A6D45" w:rsidP="007A6752">
                      <w:pPr>
                        <w:rPr>
                          <w:rFonts w:ascii="Arial" w:hAnsi="Arial" w:cs="Arial"/>
                        </w:rPr>
                      </w:pPr>
                    </w:p>
                    <w:p w:rsidR="007A6752" w:rsidRPr="00EA6B14" w:rsidRDefault="007A6752" w:rsidP="007A6752">
                      <w:pPr>
                        <w:rPr>
                          <w:rFonts w:ascii="Arial" w:hAnsi="Arial" w:cs="Arial"/>
                        </w:rPr>
                      </w:pPr>
                      <w:r w:rsidRPr="00EA6B14">
                        <w:rPr>
                          <w:rFonts w:ascii="Arial" w:hAnsi="Arial" w:cs="Arial"/>
                        </w:rPr>
                        <w:t xml:space="preserve">  </w:t>
                      </w:r>
                    </w:p>
                    <w:p w:rsidR="007A6752" w:rsidRDefault="007A6752">
                      <w:pPr>
                        <w:pStyle w:val="BodyText-Professional"/>
                      </w:pPr>
                    </w:p>
                  </w:txbxContent>
                </v:textbox>
              </v:shape>
            </w:pict>
          </mc:Fallback>
        </mc:AlternateContent>
      </w:r>
      <w:r w:rsidR="003715D5">
        <w:rPr>
          <w:noProof/>
        </w:rPr>
        <mc:AlternateContent>
          <mc:Choice Requires="wps">
            <w:drawing>
              <wp:anchor distT="0" distB="0" distL="114300" distR="114300" simplePos="0" relativeHeight="251660288" behindDoc="0" locked="0" layoutInCell="0" allowOverlap="1" wp14:anchorId="5FBE1890" wp14:editId="1AC133F1">
                <wp:simplePos x="0" y="0"/>
                <wp:positionH relativeFrom="column">
                  <wp:posOffset>3390900</wp:posOffset>
                </wp:positionH>
                <wp:positionV relativeFrom="paragraph">
                  <wp:posOffset>68580</wp:posOffset>
                </wp:positionV>
                <wp:extent cx="3314700" cy="707263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id="2">
                        <w:txbxContent>
                          <w:p w:rsidR="003715D5" w:rsidRDefault="008C6E11">
                            <w:pPr>
                              <w:pStyle w:val="Heading1-Professional"/>
                            </w:pPr>
                            <w:r>
                              <w:t>Christie and Franck Tie the Knot in Style!</w:t>
                            </w:r>
                          </w:p>
                          <w:p w:rsidR="00AD67DB" w:rsidRDefault="00AD67DB">
                            <w:pPr>
                              <w:pStyle w:val="Byline-Professional"/>
                            </w:pPr>
                            <w:r>
                              <w:t>At Unionville Winery</w:t>
                            </w:r>
                          </w:p>
                          <w:p w:rsidR="003715D5" w:rsidRDefault="00AD67DB">
                            <w:pPr>
                              <w:pStyle w:val="BylineCompany-Professional"/>
                            </w:pPr>
                            <w:r>
                              <w:rPr>
                                <w:noProof/>
                              </w:rPr>
                              <w:drawing>
                                <wp:inline distT="0" distB="0" distL="0" distR="0" wp14:anchorId="2E2D51A5" wp14:editId="1BA1EC7A">
                                  <wp:extent cx="3124199" cy="2733675"/>
                                  <wp:effectExtent l="0" t="0" r="635" b="0"/>
                                  <wp:docPr id="30" name="Picture 30" descr="C:\Users\buxtonc\AppData\Local\Microsoft\Windows\Temporary Internet Files\Content.Outlook\NK64M8AH\image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xtonc\AppData\Local\Microsoft\Windows\Temporary Internet Files\Content.Outlook\NK64M8AH\image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930" cy="2732565"/>
                                          </a:xfrm>
                                          <a:prstGeom prst="rect">
                                            <a:avLst/>
                                          </a:prstGeom>
                                          <a:noFill/>
                                          <a:ln>
                                            <a:noFill/>
                                          </a:ln>
                                        </pic:spPr>
                                      </pic:pic>
                                    </a:graphicData>
                                  </a:graphic>
                                </wp:inline>
                              </w:drawing>
                            </w:r>
                          </w:p>
                          <w:p w:rsidR="00AD67DB" w:rsidRDefault="00AD67DB">
                            <w:pPr>
                              <w:pStyle w:val="Heading2-Professional"/>
                              <w:rPr>
                                <w:b/>
                                <w:i/>
                                <w:sz w:val="16"/>
                                <w:szCs w:val="16"/>
                              </w:rPr>
                            </w:pPr>
                            <w:r w:rsidRPr="00AD67DB">
                              <w:rPr>
                                <w:b/>
                                <w:i/>
                                <w:sz w:val="16"/>
                                <w:szCs w:val="16"/>
                              </w:rPr>
                              <w:t>Photography curtesy of Claire Taylor</w:t>
                            </w:r>
                          </w:p>
                          <w:p w:rsidR="00CB3C6F" w:rsidRDefault="00AC20BF">
                            <w:pPr>
                              <w:pStyle w:val="BodyText-Professional"/>
                            </w:pPr>
                            <w:r>
                              <w:t>“</w:t>
                            </w:r>
                            <w:r w:rsidR="00AD67DB">
                              <w:t>The weather couldn’t have been better</w:t>
                            </w:r>
                            <w:r>
                              <w:t>”</w:t>
                            </w:r>
                            <w:r w:rsidR="00AD67DB">
                              <w:t xml:space="preserve"> said the Reverend Spildo</w:t>
                            </w:r>
                            <w:r w:rsidR="00E25713">
                              <w:t>ren</w:t>
                            </w:r>
                            <w:r w:rsidR="00AD67DB">
                              <w:t xml:space="preserve"> who officiated at the Weddi</w:t>
                            </w:r>
                            <w:r w:rsidR="00CB3C6F">
                              <w:t xml:space="preserve">ng of Christie and Frank.  He also said that he had married many couples in his life but never any on horseback!  </w:t>
                            </w:r>
                          </w:p>
                          <w:p w:rsidR="00742460" w:rsidRDefault="00742460">
                            <w:pPr>
                              <w:pStyle w:val="BodyText-Professional"/>
                            </w:pPr>
                            <w:r>
                              <w:t xml:space="preserve">These Fox Hunters met through their passion for riding and the countryside when Franck was introduced to Christie at such a Meet.  Was it love at first sight?  “I’m not sure” says Barbara Peterson who introduced the happy couple, “but there were certainly sparks flying over the breakfast”.  Their friendship clearly blossomed and Franck a scientist at a local pharmaceutical </w:t>
                            </w:r>
                            <w:r w:rsidR="00AC20BF">
                              <w:t>company</w:t>
                            </w:r>
                            <w:r>
                              <w:t xml:space="preserve"> popped the question.  Because they met out Hunting, Christie asked the Masters of AVH if they could celebrate their wedding “in the field”, and where better than the biggest day on the Hunting calendar The Opening Meet.</w:t>
                            </w:r>
                          </w:p>
                          <w:p w:rsidR="00742460" w:rsidRPr="00177936" w:rsidRDefault="00177936">
                            <w:pPr>
                              <w:pStyle w:val="BodyText-Professional"/>
                              <w:rPr>
                                <w:b/>
                                <w:sz w:val="28"/>
                                <w:szCs w:val="28"/>
                              </w:rPr>
                            </w:pPr>
                            <w:r>
                              <w:rPr>
                                <w:b/>
                                <w:sz w:val="28"/>
                                <w:szCs w:val="28"/>
                              </w:rPr>
                              <w:t xml:space="preserve">      </w:t>
                            </w:r>
                            <w:r w:rsidRPr="00177936">
                              <w:rPr>
                                <w:b/>
                                <w:sz w:val="28"/>
                                <w:szCs w:val="28"/>
                              </w:rPr>
                              <w:t>No Tin Cans Needed Here!</w:t>
                            </w:r>
                          </w:p>
                          <w:p w:rsidR="00177936" w:rsidRDefault="00177936">
                            <w:pPr>
                              <w:pStyle w:val="BodyText-Professional"/>
                            </w:pPr>
                          </w:p>
                          <w:p w:rsidR="003715D5" w:rsidRDefault="00AD67DB">
                            <w:pPr>
                              <w:pStyle w:val="Picture-Professional"/>
                            </w:pPr>
                            <w:r>
                              <w:rPr>
                                <w:noProof/>
                              </w:rPr>
                              <w:drawing>
                                <wp:inline distT="0" distB="0" distL="0" distR="0" wp14:anchorId="2DF9CD60" wp14:editId="6348B989">
                                  <wp:extent cx="3122930" cy="4162280"/>
                                  <wp:effectExtent l="0" t="0" r="1270" b="0"/>
                                  <wp:docPr id="29" name="Picture 29" descr="C:\Users\buxtonc\AppData\Local\Microsoft\Windows\Temporary Internet Files\Content.Outlook\NK64M8AH\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uxtonc\AppData\Local\Microsoft\Windows\Temporary Internet Files\Content.Outlook\NK64M8AH\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930" cy="4162280"/>
                                          </a:xfrm>
                                          <a:prstGeom prst="rect">
                                            <a:avLst/>
                                          </a:prstGeom>
                                          <a:noFill/>
                                          <a:ln>
                                            <a:noFill/>
                                          </a:ln>
                                        </pic:spPr>
                                      </pic:pic>
                                    </a:graphicData>
                                  </a:graphic>
                                </wp:inline>
                              </w:drawing>
                            </w:r>
                          </w:p>
                          <w:p w:rsidR="003715D5" w:rsidRDefault="00CB3C6F">
                            <w:pPr>
                              <w:pStyle w:val="PictureCaption-Professional"/>
                            </w:pPr>
                            <w:r>
                              <w:t>Decorations complete</w:t>
                            </w:r>
                            <w:r w:rsidR="00742460">
                              <w:t>d</w:t>
                            </w:r>
                            <w:r>
                              <w:t xml:space="preserve"> by </w:t>
                            </w:r>
                            <w:r w:rsidR="00742460">
                              <w:t>Mr.</w:t>
                            </w:r>
                            <w:r>
                              <w:t xml:space="preserve"> &amp; </w:t>
                            </w:r>
                            <w:r w:rsidR="00742460">
                              <w:t>Mrs.</w:t>
                            </w:r>
                            <w:r>
                              <w:t xml:space="preserve"> Peter </w:t>
                            </w:r>
                            <w:proofErr w:type="spellStart"/>
                            <w:r>
                              <w:t>Shebey</w:t>
                            </w:r>
                            <w:proofErr w:type="spellEnd"/>
                            <w:r>
                              <w:t xml:space="preserve">. </w:t>
                            </w:r>
                          </w:p>
                          <w:p w:rsidR="003715D5" w:rsidRDefault="00177936">
                            <w:pPr>
                              <w:pStyle w:val="BodyText-Professional"/>
                            </w:pPr>
                            <w:r>
                              <w:t xml:space="preserve">Every bride dreams about leaving her wedding in style, be it a gleaming white limousine or a horse drawn carriage.  But as you have probably gathered Christie and Franck have developed their own style of wedding and pictured here is the happy couple, standing next to their decorated Horse Trailer.  Wearing hunt attire Christie and Franck had just completed a wedding and full Opening Meet hunt in 4 hours. “It was a wonderful surprise to return to the car park and see this” said Christie. Little did they know that while out hunting, Cheryl Buxton had arranged for mutual friends of the couple to decorate their trailer.  However, there was some angst that as the trailer had been moved perhaps they had decorated the wrong one!  Panicked calls were made to friends and family, who all couldn’t remember what color truck Franck had.  But all was well in the end and of course no tin cans could be tied on in case this upset the Great Mr. Nichols, the horse Christie had borrowed to go out hunting on. His butt can just be seen in the picture!   </w:t>
                            </w:r>
                          </w:p>
                          <w:p w:rsidR="003715D5" w:rsidRDefault="003715D5">
                            <w:pPr>
                              <w:pStyle w:val="BodyText-Professional"/>
                            </w:pPr>
                            <w:r>
                              <w:rPr>
                                <w:b/>
                              </w:rPr>
                              <w:t>Byline</w:t>
                            </w:r>
                            <w:r>
                              <w:t xml:space="preserve"> - Use this style for the name of the author of an article.</w:t>
                            </w:r>
                          </w:p>
                          <w:p w:rsidR="00EA6B14" w:rsidRDefault="003715D5" w:rsidP="00742460">
                            <w:pPr>
                              <w:pStyle w:val="BodyText-Professional"/>
                            </w:pPr>
                            <w:r>
                              <w:rPr>
                                <w:i/>
                              </w:rPr>
                              <w:t>Byline Company</w:t>
                            </w:r>
                            <w:r>
                              <w:t xml:space="preserve"> - Use this style to type the author’s </w:t>
                            </w:r>
                          </w:p>
                          <w:p w:rsidR="00742460" w:rsidRDefault="00742460" w:rsidP="00742460">
                            <w:pPr>
                              <w:pStyle w:val="BodyText-Professional"/>
                            </w:pPr>
                          </w:p>
                          <w:p w:rsidR="003715D5" w:rsidRDefault="00742460">
                            <w:pPr>
                              <w:pStyle w:val="Pullquote-Professional"/>
                            </w:pPr>
                            <w:r>
                              <w:t>W</w:t>
                            </w:r>
                            <w:r w:rsidR="00D70733">
                              <w:t xml:space="preserve">ho introduced Christie and Franck?? </w:t>
                            </w:r>
                          </w:p>
                          <w:p w:rsidR="00D70733" w:rsidRDefault="00D70733">
                            <w:pPr>
                              <w:pStyle w:val="Pullquote-Professional"/>
                            </w:pPr>
                            <w:r>
                              <w:t xml:space="preserve">Our very own Barb Peterson- little did she know it would lead to </w:t>
                            </w:r>
                            <w:proofErr w:type="gramStart"/>
                            <w:r>
                              <w:t>The I</w:t>
                            </w:r>
                            <w:proofErr w:type="gramEnd"/>
                            <w:r>
                              <w:t xml:space="preserve"> 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1890" id="Text Box 3" o:spid="_x0000_s1027" type="#_x0000_t202" style="position:absolute;margin-left:267pt;margin-top:5.4pt;width:261pt;height:5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" o:allowincell="f" filled="f">
                <v:textbox style="mso-next-textbox:#Text Box 8">
                  <w:txbxContent>
                    <w:p w:rsidR="003715D5" w:rsidRDefault="008C6E11">
                      <w:pPr>
                        <w:pStyle w:val="Heading1-Professional"/>
                      </w:pPr>
                      <w:r>
                        <w:t>Christie and Franck Tie the Knot in Style!</w:t>
                      </w:r>
                    </w:p>
                    <w:p w:rsidR="00AD67DB" w:rsidRDefault="00AD67DB">
                      <w:pPr>
                        <w:pStyle w:val="Byline-Professional"/>
                      </w:pPr>
                      <w:r>
                        <w:t>At Unionville Winery</w:t>
                      </w:r>
                    </w:p>
                    <w:p w:rsidR="003715D5" w:rsidRDefault="00AD67DB">
                      <w:pPr>
                        <w:pStyle w:val="BylineCompany-Professional"/>
                      </w:pPr>
                      <w:r>
                        <w:rPr>
                          <w:noProof/>
                        </w:rPr>
                        <w:drawing>
                          <wp:inline distT="0" distB="0" distL="0" distR="0" wp14:anchorId="2E2D51A5" wp14:editId="1BA1EC7A">
                            <wp:extent cx="3124199" cy="2733675"/>
                            <wp:effectExtent l="0" t="0" r="635" b="0"/>
                            <wp:docPr id="30" name="Picture 30" descr="C:\Users\buxtonc\AppData\Local\Microsoft\Windows\Temporary Internet Files\Content.Outlook\NK64M8AH\image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uxtonc\AppData\Local\Microsoft\Windows\Temporary Internet Files\Content.Outlook\NK64M8AH\image1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930" cy="2732565"/>
                                    </a:xfrm>
                                    <a:prstGeom prst="rect">
                                      <a:avLst/>
                                    </a:prstGeom>
                                    <a:noFill/>
                                    <a:ln>
                                      <a:noFill/>
                                    </a:ln>
                                  </pic:spPr>
                                </pic:pic>
                              </a:graphicData>
                            </a:graphic>
                          </wp:inline>
                        </w:drawing>
                      </w:r>
                    </w:p>
                    <w:p w:rsidR="00AD67DB" w:rsidRDefault="00AD67DB">
                      <w:pPr>
                        <w:pStyle w:val="Heading2-Professional"/>
                        <w:rPr>
                          <w:b/>
                          <w:i/>
                          <w:sz w:val="16"/>
                          <w:szCs w:val="16"/>
                        </w:rPr>
                      </w:pPr>
                      <w:r w:rsidRPr="00AD67DB">
                        <w:rPr>
                          <w:b/>
                          <w:i/>
                          <w:sz w:val="16"/>
                          <w:szCs w:val="16"/>
                        </w:rPr>
                        <w:t>Photography curtesy of Claire Taylor</w:t>
                      </w:r>
                    </w:p>
                    <w:p w:rsidR="00CB3C6F" w:rsidRDefault="00AC20BF">
                      <w:pPr>
                        <w:pStyle w:val="BodyText-Professional"/>
                      </w:pPr>
                      <w:r>
                        <w:t>“</w:t>
                      </w:r>
                      <w:r w:rsidR="00AD67DB">
                        <w:t>The weather couldn’t have been better</w:t>
                      </w:r>
                      <w:r>
                        <w:t>”</w:t>
                      </w:r>
                      <w:r w:rsidR="00AD67DB">
                        <w:t xml:space="preserve"> said the Reverend Spildo</w:t>
                      </w:r>
                      <w:r w:rsidR="00E25713">
                        <w:t>ren</w:t>
                      </w:r>
                      <w:r w:rsidR="00AD67DB">
                        <w:t xml:space="preserve"> who officiated at the Weddi</w:t>
                      </w:r>
                      <w:r w:rsidR="00CB3C6F">
                        <w:t xml:space="preserve">ng of Christie and Frank.  He also said that he had married many couples in his life but never any on horseback!  </w:t>
                      </w:r>
                    </w:p>
                    <w:p w:rsidR="00742460" w:rsidRDefault="00742460">
                      <w:pPr>
                        <w:pStyle w:val="BodyText-Professional"/>
                      </w:pPr>
                      <w:r>
                        <w:t xml:space="preserve">These Fox Hunters met through their passion for riding and the countryside when Franck was introduced to Christie at such a Meet.  Was it love at first sight?  “I’m not sure” says Barbara Peterson who introduced the happy couple, “but there were certainly sparks flying over the breakfast”.  Their friendship clearly blossomed and Franck a scientist at a local pharmaceutical </w:t>
                      </w:r>
                      <w:r w:rsidR="00AC20BF">
                        <w:t>company</w:t>
                      </w:r>
                      <w:r>
                        <w:t xml:space="preserve"> popped the question.  Because they met out Hunting, Christie asked the Masters of AVH if they could celebrate their wedding “in the field”, and where better than the biggest day on the Hunting calendar The Opening Meet.</w:t>
                      </w:r>
                    </w:p>
                    <w:p w:rsidR="00742460" w:rsidRPr="00177936" w:rsidRDefault="00177936">
                      <w:pPr>
                        <w:pStyle w:val="BodyText-Professional"/>
                        <w:rPr>
                          <w:b/>
                          <w:sz w:val="28"/>
                          <w:szCs w:val="28"/>
                        </w:rPr>
                      </w:pPr>
                      <w:r>
                        <w:rPr>
                          <w:b/>
                          <w:sz w:val="28"/>
                          <w:szCs w:val="28"/>
                        </w:rPr>
                        <w:t xml:space="preserve">      </w:t>
                      </w:r>
                      <w:r w:rsidRPr="00177936">
                        <w:rPr>
                          <w:b/>
                          <w:sz w:val="28"/>
                          <w:szCs w:val="28"/>
                        </w:rPr>
                        <w:t>No Tin Cans Needed Here!</w:t>
                      </w:r>
                    </w:p>
                    <w:p w:rsidR="00177936" w:rsidRDefault="00177936">
                      <w:pPr>
                        <w:pStyle w:val="BodyText-Professional"/>
                      </w:pPr>
                    </w:p>
                    <w:p w:rsidR="003715D5" w:rsidRDefault="00AD67DB">
                      <w:pPr>
                        <w:pStyle w:val="Picture-Professional"/>
                      </w:pPr>
                      <w:r>
                        <w:rPr>
                          <w:noProof/>
                        </w:rPr>
                        <w:drawing>
                          <wp:inline distT="0" distB="0" distL="0" distR="0" wp14:anchorId="2DF9CD60" wp14:editId="6348B989">
                            <wp:extent cx="3122930" cy="4162280"/>
                            <wp:effectExtent l="0" t="0" r="1270" b="0"/>
                            <wp:docPr id="29" name="Picture 29" descr="C:\Users\buxtonc\AppData\Local\Microsoft\Windows\Temporary Internet Files\Content.Outlook\NK64M8AH\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uxtonc\AppData\Local\Microsoft\Windows\Temporary Internet Files\Content.Outlook\NK64M8AH\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930" cy="4162280"/>
                                    </a:xfrm>
                                    <a:prstGeom prst="rect">
                                      <a:avLst/>
                                    </a:prstGeom>
                                    <a:noFill/>
                                    <a:ln>
                                      <a:noFill/>
                                    </a:ln>
                                  </pic:spPr>
                                </pic:pic>
                              </a:graphicData>
                            </a:graphic>
                          </wp:inline>
                        </w:drawing>
                      </w:r>
                    </w:p>
                    <w:p w:rsidR="003715D5" w:rsidRDefault="00CB3C6F">
                      <w:pPr>
                        <w:pStyle w:val="PictureCaption-Professional"/>
                      </w:pPr>
                      <w:r>
                        <w:t>Decorations complete</w:t>
                      </w:r>
                      <w:r w:rsidR="00742460">
                        <w:t>d</w:t>
                      </w:r>
                      <w:r>
                        <w:t xml:space="preserve"> by </w:t>
                      </w:r>
                      <w:r w:rsidR="00742460">
                        <w:t>Mr.</w:t>
                      </w:r>
                      <w:r>
                        <w:t xml:space="preserve"> &amp; </w:t>
                      </w:r>
                      <w:r w:rsidR="00742460">
                        <w:t>Mrs.</w:t>
                      </w:r>
                      <w:r>
                        <w:t xml:space="preserve"> Peter </w:t>
                      </w:r>
                      <w:proofErr w:type="spellStart"/>
                      <w:r>
                        <w:t>Shebey</w:t>
                      </w:r>
                      <w:proofErr w:type="spellEnd"/>
                      <w:r>
                        <w:t xml:space="preserve">. </w:t>
                      </w:r>
                    </w:p>
                    <w:p w:rsidR="003715D5" w:rsidRDefault="00177936">
                      <w:pPr>
                        <w:pStyle w:val="BodyText-Professional"/>
                      </w:pPr>
                      <w:r>
                        <w:t xml:space="preserve">Every bride dreams about leaving her wedding in style, be it a gleaming white limousine or a horse drawn carriage.  But as you have probably gathered Christie and Franck have developed their own style of wedding and pictured here is the happy couple, standing next to their decorated Horse Trailer.  Wearing hunt attire Christie and Franck had just completed a wedding and full Opening Meet hunt in 4 hours. “It was a wonderful surprise to return to the car park and see this” said Christie. Little did they know that while out hunting, Cheryl Buxton had arranged for mutual friends of the couple to decorate their trailer.  However, there was some angst that as the trailer had been moved perhaps they had decorated the wrong one!  Panicked calls were made to friends and family, who all couldn’t remember what color truck Franck had.  But all was well in the end and of course no tin cans could be tied on in case this upset the Great Mr. Nichols, the horse Christie had borrowed to go out hunting on. His butt can just be seen in the picture!   </w:t>
                      </w:r>
                    </w:p>
                    <w:p w:rsidR="003715D5" w:rsidRDefault="003715D5">
                      <w:pPr>
                        <w:pStyle w:val="BodyText-Professional"/>
                      </w:pPr>
                      <w:r>
                        <w:rPr>
                          <w:b/>
                        </w:rPr>
                        <w:t>Byline</w:t>
                      </w:r>
                      <w:r>
                        <w:t xml:space="preserve"> - Use this style for the name of the author of an article.</w:t>
                      </w:r>
                    </w:p>
                    <w:p w:rsidR="00EA6B14" w:rsidRDefault="003715D5" w:rsidP="00742460">
                      <w:pPr>
                        <w:pStyle w:val="BodyText-Professional"/>
                      </w:pPr>
                      <w:r>
                        <w:rPr>
                          <w:i/>
                        </w:rPr>
                        <w:t>Byline Company</w:t>
                      </w:r>
                      <w:r>
                        <w:t xml:space="preserve"> - Use this style to type the author’s </w:t>
                      </w:r>
                    </w:p>
                    <w:p w:rsidR="00742460" w:rsidRDefault="00742460" w:rsidP="00742460">
                      <w:pPr>
                        <w:pStyle w:val="BodyText-Professional"/>
                      </w:pPr>
                    </w:p>
                    <w:p w:rsidR="003715D5" w:rsidRDefault="00742460">
                      <w:pPr>
                        <w:pStyle w:val="Pullquote-Professional"/>
                      </w:pPr>
                      <w:r>
                        <w:t>W</w:t>
                      </w:r>
                      <w:r w:rsidR="00D70733">
                        <w:t xml:space="preserve">ho introduced Christie and Franck?? </w:t>
                      </w:r>
                    </w:p>
                    <w:p w:rsidR="00D70733" w:rsidRDefault="00D70733">
                      <w:pPr>
                        <w:pStyle w:val="Pullquote-Professional"/>
                      </w:pPr>
                      <w:r>
                        <w:t xml:space="preserve">Our very own Barb Peterson- little did she know it would lead to </w:t>
                      </w:r>
                      <w:proofErr w:type="gramStart"/>
                      <w:r>
                        <w:t>The I</w:t>
                      </w:r>
                      <w:proofErr w:type="gramEnd"/>
                      <w:r>
                        <w:t xml:space="preserve"> do’s!</w:t>
                      </w:r>
                    </w:p>
                  </w:txbxContent>
                </v:textbox>
              </v:shape>
            </w:pict>
          </mc:Fallback>
        </mc:AlternateContent>
      </w:r>
    </w:p>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Default="003715D5">
                            <w:pPr>
                              <w:pStyle w:val="JumpTo-Professional"/>
                            </w:pPr>
                            <w:proofErr w:type="gramStart"/>
                            <w:r>
                              <w:t>continued</w:t>
                            </w:r>
                            <w:proofErr w:type="gramEnd"/>
                            <w:r>
                              <w:t xml:space="preserv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4rSA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" o:allowincell="f" filled="f" stroked="f">
                <v:textbox>
                  <w:txbxContent>
                    <w:p w:rsidR="003715D5" w:rsidRDefault="003715D5">
                      <w:pPr>
                        <w:pStyle w:val="JumpTo-Professional"/>
                      </w:pPr>
                      <w:proofErr w:type="gramStart"/>
                      <w:r>
                        <w:t>continued</w:t>
                      </w:r>
                      <w:proofErr w:type="gramEnd"/>
                      <w:r>
                        <w:t xml:space="preserve"> on page 2</w:t>
                      </w:r>
                    </w:p>
                  </w:txbxContent>
                </v:textbox>
              </v:shape>
            </w:pict>
          </mc:Fallback>
        </mc:AlternateContent>
      </w:r>
    </w:p>
    <w:p w:rsidR="003715D5" w:rsidRDefault="003715D5"/>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680"/>
      </w:tblGrid>
      <w:tr w:rsidR="003715D5">
        <w:tc>
          <w:tcPr>
            <w:tcW w:w="5280" w:type="dxa"/>
            <w:gridSpan w:val="2"/>
            <w:tcBorders>
              <w:top w:val="nil"/>
              <w:left w:val="nil"/>
              <w:bottom w:val="nil"/>
              <w:right w:val="nil"/>
            </w:tcBorders>
          </w:tcPr>
          <w:p w:rsidR="003715D5" w:rsidRDefault="003715D5">
            <w:pPr>
              <w:pStyle w:val="TOCHeading-Professional"/>
            </w:pPr>
            <w:r>
              <w:t>Inside This Issue</w:t>
            </w:r>
          </w:p>
        </w:tc>
      </w:tr>
      <w:tr w:rsidR="00371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3715D5" w:rsidRDefault="003715D5">
            <w:pPr>
              <w:pStyle w:val="TOCNumber-Professional"/>
            </w:pPr>
            <w:r>
              <w:t>1</w:t>
            </w:r>
          </w:p>
        </w:tc>
        <w:tc>
          <w:tcPr>
            <w:tcW w:w="4680" w:type="dxa"/>
          </w:tcPr>
          <w:p w:rsidR="003715D5" w:rsidRDefault="008C6E11">
            <w:pPr>
              <w:pStyle w:val="TOCText-Professional"/>
            </w:pPr>
            <w:proofErr w:type="spellStart"/>
            <w:r>
              <w:t>Amwell</w:t>
            </w:r>
            <w:proofErr w:type="spellEnd"/>
            <w:r>
              <w:t xml:space="preserve"> Valley Hounds Opening Day</w:t>
            </w:r>
          </w:p>
        </w:tc>
      </w:tr>
      <w:tr w:rsidR="00371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3715D5" w:rsidRDefault="008C6E11">
            <w:pPr>
              <w:pStyle w:val="TOCNumber-Professional"/>
            </w:pPr>
            <w:r>
              <w:t>2</w:t>
            </w:r>
          </w:p>
        </w:tc>
        <w:tc>
          <w:tcPr>
            <w:tcW w:w="4680" w:type="dxa"/>
          </w:tcPr>
          <w:p w:rsidR="003715D5" w:rsidRDefault="008C6E11">
            <w:pPr>
              <w:pStyle w:val="TOCText-Professional"/>
            </w:pPr>
            <w:r>
              <w:t>The Wedding of the Year</w:t>
            </w:r>
          </w:p>
        </w:tc>
      </w:tr>
      <w:tr w:rsidR="00371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3715D5" w:rsidRDefault="008C6E11">
            <w:pPr>
              <w:pStyle w:val="TOCNumber-Professional"/>
            </w:pPr>
            <w:r>
              <w:t>3</w:t>
            </w:r>
          </w:p>
        </w:tc>
        <w:tc>
          <w:tcPr>
            <w:tcW w:w="4680" w:type="dxa"/>
          </w:tcPr>
          <w:p w:rsidR="003715D5" w:rsidRDefault="00AC20BF">
            <w:pPr>
              <w:pStyle w:val="TOCText-Professional"/>
            </w:pPr>
            <w:r>
              <w:t>Behind the Scenes</w:t>
            </w:r>
          </w:p>
        </w:tc>
      </w:tr>
      <w:tr w:rsidR="00371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3715D5" w:rsidRDefault="006B4C9A">
            <w:pPr>
              <w:pStyle w:val="TOCNumber-Professional"/>
            </w:pPr>
            <w:r>
              <w:t>4</w:t>
            </w:r>
          </w:p>
        </w:tc>
        <w:tc>
          <w:tcPr>
            <w:tcW w:w="4680" w:type="dxa"/>
          </w:tcPr>
          <w:p w:rsidR="003715D5" w:rsidRDefault="00AC20BF">
            <w:pPr>
              <w:pStyle w:val="TOCText-Professional"/>
            </w:pPr>
            <w:r>
              <w:t>No cans needed here!</w:t>
            </w:r>
          </w:p>
        </w:tc>
      </w:tr>
      <w:tr w:rsidR="00371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3715D5" w:rsidRDefault="00AC20BF">
            <w:pPr>
              <w:pStyle w:val="TOCNumber-Professional"/>
            </w:pPr>
            <w:r>
              <w:t>5</w:t>
            </w:r>
          </w:p>
          <w:p w:rsidR="00AC20BF" w:rsidRDefault="00AC20BF">
            <w:pPr>
              <w:pStyle w:val="TOCNumber-Professional"/>
            </w:pPr>
            <w:r>
              <w:t>6</w:t>
            </w:r>
          </w:p>
        </w:tc>
        <w:tc>
          <w:tcPr>
            <w:tcW w:w="4680" w:type="dxa"/>
          </w:tcPr>
          <w:p w:rsidR="003715D5" w:rsidRDefault="000557DD">
            <w:pPr>
              <w:pStyle w:val="TOCText-Professional"/>
            </w:pPr>
            <w:r>
              <w:t>Photographs</w:t>
            </w:r>
            <w:r w:rsidR="00AC20BF">
              <w:t xml:space="preserve"> are up</w:t>
            </w:r>
          </w:p>
          <w:p w:rsidR="00AC20BF" w:rsidRDefault="00AC20BF">
            <w:pPr>
              <w:pStyle w:val="TOCText-Professional"/>
            </w:pPr>
            <w:r>
              <w:t xml:space="preserve">Fun Facts </w:t>
            </w:r>
          </w:p>
        </w:tc>
      </w:tr>
    </w:tbl>
    <w:p w:rsidR="003715D5" w:rsidRDefault="003715D5">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Default="00CA67E5">
                            <w:pPr>
                              <w:pStyle w:val="JumpTo-Professional"/>
                            </w:pPr>
                            <w:r>
                              <w:t>Continued</w:t>
                            </w:r>
                            <w:r w:rsidR="003715D5">
                              <w:t xml:space="preserve"> on page </w:t>
                            </w:r>
                            <w:r w:rsidR="00177936">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" o:allowincell="f" filled="f" stroked="f">
                <v:textbox>
                  <w:txbxContent>
                    <w:p w:rsidR="003715D5" w:rsidRDefault="00CA67E5">
                      <w:pPr>
                        <w:pStyle w:val="JumpTo-Professional"/>
                      </w:pPr>
                      <w:r>
                        <w:t>Continued</w:t>
                      </w:r>
                      <w:r w:rsidR="003715D5">
                        <w:t xml:space="preserve"> on page </w:t>
                      </w:r>
                      <w:r w:rsidR="00177936">
                        <w:t>2</w:t>
                      </w:r>
                    </w:p>
                  </w:txbxContent>
                </v:textbox>
              </v:shape>
            </w:pict>
          </mc:Fallback>
        </mc:AlternateContent>
      </w:r>
      <w:r>
        <w:br w:type="page"/>
      </w:r>
    </w:p>
    <w:p w:rsidR="003715D5" w:rsidRDefault="003715D5">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3276600" cy="872363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" o:allowincell="f" filled="f" stroked="f">
                <v:textbox style="mso-next-textbox:#Text Box 6">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22017664" wp14:editId="2D27B0DF">
                <wp:simplePos x="0" y="0"/>
                <wp:positionH relativeFrom="column">
                  <wp:posOffset>0</wp:posOffset>
                </wp:positionH>
                <wp:positionV relativeFrom="paragraph">
                  <wp:posOffset>-200660</wp:posOffset>
                </wp:positionV>
                <wp:extent cx="3276600" cy="254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Default="003715D5">
                            <w:pPr>
                              <w:pStyle w:val="JumpTo-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7664" id="Text Box 12" o:spid="_x0000_s1031" type="#_x0000_t202" style="position:absolute;margin-left:0;margin-top:-15.8pt;width:25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BvSAIAAE4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" o:allowincell="f" filled="f" stroked="f">
                <v:textbox>
                  <w:txbxContent>
                    <w:p w:rsidR="003715D5" w:rsidRDefault="003715D5">
                      <w:pPr>
                        <w:pStyle w:val="JumpTo-Professional"/>
                      </w:pPr>
                      <w:proofErr w:type="gramStart"/>
                      <w:r>
                        <w:t>continued</w:t>
                      </w:r>
                      <w:proofErr w:type="gramEnd"/>
                      <w:r>
                        <w:t xml:space="preserve"> from page 1</w:t>
                      </w:r>
                    </w:p>
                  </w:txbxContent>
                </v:textbox>
              </v:shape>
            </w:pict>
          </mc:Fallback>
        </mc:AlternateContent>
      </w:r>
    </w:p>
    <w:p w:rsidR="003715D5" w:rsidRDefault="00CB3C6F">
      <w:r>
        <w:rPr>
          <w:noProof/>
        </w:rPr>
        <mc:AlternateContent>
          <mc:Choice Requires="wps">
            <w:drawing>
              <wp:anchor distT="0" distB="0" distL="114300" distR="114300" simplePos="0" relativeHeight="251663360" behindDoc="0" locked="0" layoutInCell="0" allowOverlap="1" wp14:anchorId="741BBF61" wp14:editId="6789DA28">
                <wp:simplePos x="0" y="0"/>
                <wp:positionH relativeFrom="column">
                  <wp:posOffset>3433445</wp:posOffset>
                </wp:positionH>
                <wp:positionV relativeFrom="paragraph">
                  <wp:posOffset>3175</wp:posOffset>
                </wp:positionV>
                <wp:extent cx="3276600" cy="8571230"/>
                <wp:effectExtent l="0" t="0" r="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571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BF61" id="Text Box 6" o:spid="_x0000_s1032" type="#_x0000_t202" style="position:absolute;margin-left:270.35pt;margin-top:.25pt;width:258pt;height:67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" o:allowincell="f" filled="f" stroked="f">
                <v:textbox>
                  <w:txbxContent/>
                </v:textbox>
              </v:shape>
            </w:pict>
          </mc:Fallback>
        </mc:AlternateContent>
      </w:r>
    </w:p>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r>
        <w:br w:type="page"/>
      </w:r>
    </w:p>
    <w:p w:rsidR="003715D5" w:rsidRDefault="003715D5">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4445</wp:posOffset>
                </wp:positionH>
                <wp:positionV relativeFrom="paragraph">
                  <wp:posOffset>-3175</wp:posOffset>
                </wp:positionV>
                <wp:extent cx="3276600" cy="8420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42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69696"/>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Pr="00AD67DB" w:rsidRDefault="006B4C9A">
                            <w:pPr>
                              <w:pStyle w:val="SidebarTitle-Professional"/>
                              <w:rPr>
                                <w:sz w:val="28"/>
                                <w:szCs w:val="28"/>
                              </w:rPr>
                            </w:pPr>
                            <w:r w:rsidRPr="00AD67DB">
                              <w:rPr>
                                <w:sz w:val="28"/>
                                <w:szCs w:val="28"/>
                              </w:rPr>
                              <w:t>PHOTOGRAPHS ARE UP!</w:t>
                            </w:r>
                          </w:p>
                          <w:p w:rsidR="00AD67DB" w:rsidRDefault="00AD67DB" w:rsidP="006B4C9A">
                            <w:pPr>
                              <w:rPr>
                                <w:sz w:val="24"/>
                                <w:szCs w:val="24"/>
                              </w:rPr>
                            </w:pPr>
                          </w:p>
                          <w:p w:rsidR="006B4C9A" w:rsidRDefault="006B4C9A" w:rsidP="006B4C9A">
                            <w:pPr>
                              <w:rPr>
                                <w:sz w:val="24"/>
                                <w:szCs w:val="24"/>
                              </w:rPr>
                            </w:pPr>
                            <w:r w:rsidRPr="006B4C9A">
                              <w:rPr>
                                <w:sz w:val="24"/>
                                <w:szCs w:val="24"/>
                              </w:rPr>
                              <w:t xml:space="preserve"> I’m sure we can all recall photographs of disastrous wedding scenes, where the entire entourage falls into the water when the dock they are standing on collapses, or the bride slips on the floor and reveals way too much of her underwear, </w:t>
                            </w:r>
                            <w:r>
                              <w:rPr>
                                <w:sz w:val="24"/>
                                <w:szCs w:val="24"/>
                              </w:rPr>
                              <w:t>(</w:t>
                            </w:r>
                            <w:r w:rsidRPr="006B4C9A">
                              <w:rPr>
                                <w:sz w:val="24"/>
                                <w:szCs w:val="24"/>
                              </w:rPr>
                              <w:t>or lack of it</w:t>
                            </w:r>
                            <w:r>
                              <w:rPr>
                                <w:sz w:val="24"/>
                                <w:szCs w:val="24"/>
                              </w:rPr>
                              <w:t>!!)</w:t>
                            </w:r>
                            <w:r w:rsidRPr="006B4C9A">
                              <w:rPr>
                                <w:sz w:val="24"/>
                                <w:szCs w:val="24"/>
                              </w:rPr>
                              <w:t xml:space="preserve">.  </w:t>
                            </w:r>
                          </w:p>
                          <w:p w:rsidR="006B4C9A" w:rsidRDefault="006B4C9A" w:rsidP="006B4C9A">
                            <w:pPr>
                              <w:rPr>
                                <w:sz w:val="24"/>
                                <w:szCs w:val="24"/>
                              </w:rPr>
                            </w:pPr>
                          </w:p>
                          <w:p w:rsidR="00B52321" w:rsidRDefault="006B4C9A" w:rsidP="006B4C9A">
                            <w:pPr>
                              <w:rPr>
                                <w:sz w:val="24"/>
                                <w:szCs w:val="24"/>
                              </w:rPr>
                            </w:pPr>
                            <w:r w:rsidRPr="006B4C9A">
                              <w:rPr>
                                <w:sz w:val="24"/>
                                <w:szCs w:val="24"/>
                              </w:rPr>
                              <w:t>Christie and Franck’s Wedding had all the ingredients of being magnificent or well… you know amusing in years to come but agony at</w:t>
                            </w:r>
                            <w:r w:rsidR="00742460">
                              <w:rPr>
                                <w:sz w:val="24"/>
                                <w:szCs w:val="24"/>
                              </w:rPr>
                              <w:t xml:space="preserve"> the time.  Just think about it,</w:t>
                            </w:r>
                            <w:r w:rsidRPr="006B4C9A">
                              <w:rPr>
                                <w:sz w:val="24"/>
                                <w:szCs w:val="24"/>
                              </w:rPr>
                              <w:t xml:space="preserve"> the actual wedding on horseback, the Minister standing next to them on the ground along with the Best Lady, 48 pals on horses, 54 hounds, spectators, excitement. </w:t>
                            </w:r>
                          </w:p>
                          <w:p w:rsidR="00B52321" w:rsidRDefault="00B52321" w:rsidP="006B4C9A">
                            <w:pPr>
                              <w:rPr>
                                <w:sz w:val="24"/>
                                <w:szCs w:val="24"/>
                              </w:rPr>
                            </w:pPr>
                          </w:p>
                          <w:p w:rsidR="006B4C9A" w:rsidRDefault="006B4C9A" w:rsidP="006B4C9A">
                            <w:pPr>
                              <w:rPr>
                                <w:sz w:val="24"/>
                                <w:szCs w:val="24"/>
                              </w:rPr>
                            </w:pPr>
                            <w:r w:rsidRPr="006B4C9A">
                              <w:rPr>
                                <w:sz w:val="24"/>
                                <w:szCs w:val="24"/>
                              </w:rPr>
                              <w:t>But with three official photographers from Paws and Rewind, and Pr</w:t>
                            </w:r>
                            <w:r>
                              <w:rPr>
                                <w:sz w:val="24"/>
                                <w:szCs w:val="24"/>
                              </w:rPr>
                              <w:t xml:space="preserve">iscilla and the many spectators so many things could have gone awry.  But </w:t>
                            </w:r>
                            <w:r w:rsidRPr="006B4C9A">
                              <w:rPr>
                                <w:sz w:val="24"/>
                                <w:szCs w:val="24"/>
                              </w:rPr>
                              <w:t xml:space="preserve">there are some beautiful colorful scenes.  Jen Stevenson the Owner of Paws and Rewind stayed up to 2am </w:t>
                            </w:r>
                            <w:r>
                              <w:rPr>
                                <w:sz w:val="24"/>
                                <w:szCs w:val="24"/>
                              </w:rPr>
                              <w:t xml:space="preserve">on </w:t>
                            </w:r>
                            <w:r w:rsidRPr="006B4C9A">
                              <w:rPr>
                                <w:sz w:val="24"/>
                                <w:szCs w:val="24"/>
                              </w:rPr>
                              <w:t xml:space="preserve">Sunday and you can view the hundreds of photos </w:t>
                            </w:r>
                            <w:r>
                              <w:rPr>
                                <w:sz w:val="24"/>
                                <w:szCs w:val="24"/>
                              </w:rPr>
                              <w:t>and buy your prints by going to:</w:t>
                            </w:r>
                          </w:p>
                          <w:p w:rsidR="006B4C9A" w:rsidRDefault="00EB0247" w:rsidP="006B4C9A">
                            <w:pPr>
                              <w:rPr>
                                <w:sz w:val="24"/>
                                <w:szCs w:val="24"/>
                              </w:rPr>
                            </w:pPr>
                            <w:hyperlink r:id="rId9" w:history="1">
                              <w:r w:rsidR="006B4C9A" w:rsidRPr="006B4C9A">
                                <w:rPr>
                                  <w:rStyle w:val="Hyperlink"/>
                                  <w:sz w:val="24"/>
                                  <w:szCs w:val="24"/>
                                </w:rPr>
                                <w:t>https://pawsandrewind.smugmug.com/Equestrian-Events-2016/November-6-2016</w:t>
                              </w:r>
                            </w:hyperlink>
                          </w:p>
                          <w:p w:rsidR="006B4C9A" w:rsidRDefault="006B4C9A" w:rsidP="006B4C9A">
                            <w:pPr>
                              <w:rPr>
                                <w:sz w:val="24"/>
                                <w:szCs w:val="24"/>
                              </w:rPr>
                            </w:pPr>
                          </w:p>
                          <w:p w:rsidR="00CB3C6F" w:rsidRPr="00CA67E5" w:rsidRDefault="006B4C9A" w:rsidP="00CB3C6F">
                            <w:pPr>
                              <w:rPr>
                                <w:sz w:val="18"/>
                                <w:szCs w:val="18"/>
                              </w:rPr>
                            </w:pPr>
                            <w:r w:rsidRPr="00CA67E5">
                              <w:rPr>
                                <w:i/>
                                <w:sz w:val="18"/>
                                <w:szCs w:val="18"/>
                              </w:rPr>
                              <w:t xml:space="preserve">Polite reminder, please do not copy photos off the site to post on Facebook without buying a print or gaining permission from Jen, you will be in breach </w:t>
                            </w:r>
                            <w:r w:rsidR="00CB3C6F" w:rsidRPr="00CA67E5">
                              <w:rPr>
                                <w:i/>
                                <w:sz w:val="18"/>
                                <w:szCs w:val="18"/>
                              </w:rPr>
                              <w:t>of Copyright!</w:t>
                            </w:r>
                          </w:p>
                          <w:p w:rsidR="00CB3C6F" w:rsidRDefault="00742460" w:rsidP="00CB3C6F">
                            <w:pPr>
                              <w:pStyle w:val="ListParagraph"/>
                              <w:ind w:left="780"/>
                            </w:pPr>
                            <w:r>
                              <w:t>……………………………….</w:t>
                            </w:r>
                          </w:p>
                          <w:p w:rsidR="00742460" w:rsidRPr="00742460" w:rsidRDefault="00742460" w:rsidP="00CB3C6F">
                            <w:pPr>
                              <w:pStyle w:val="ListParagraph"/>
                              <w:ind w:left="780"/>
                              <w:rPr>
                                <w:b/>
                                <w:i/>
                              </w:rPr>
                            </w:pPr>
                            <w:r w:rsidRPr="00742460">
                              <w:rPr>
                                <w:b/>
                                <w:i/>
                              </w:rPr>
                              <w:t>The Recipe for Success!!</w:t>
                            </w:r>
                          </w:p>
                          <w:p w:rsidR="00CB3C6F" w:rsidRDefault="00CB3C6F" w:rsidP="00CB3C6F">
                            <w:pPr>
                              <w:pStyle w:val="ListParagraph"/>
                              <w:numPr>
                                <w:ilvl w:val="0"/>
                                <w:numId w:val="3"/>
                              </w:numPr>
                            </w:pPr>
                            <w:r>
                              <w:t>Great Weather-check</w:t>
                            </w:r>
                          </w:p>
                          <w:p w:rsidR="00CB3C6F" w:rsidRDefault="00CB3C6F" w:rsidP="00CB3C6F">
                            <w:pPr>
                              <w:pStyle w:val="ListParagraph"/>
                              <w:numPr>
                                <w:ilvl w:val="0"/>
                                <w:numId w:val="3"/>
                              </w:numPr>
                            </w:pPr>
                            <w:r>
                              <w:t>Great setting-check</w:t>
                            </w:r>
                          </w:p>
                          <w:p w:rsidR="00CB3C6F" w:rsidRDefault="00CB3C6F" w:rsidP="00CB3C6F">
                            <w:pPr>
                              <w:pStyle w:val="ListParagraph"/>
                              <w:numPr>
                                <w:ilvl w:val="0"/>
                                <w:numId w:val="3"/>
                              </w:numPr>
                            </w:pPr>
                            <w:r>
                              <w:t>Great props- (horses, hounds, costumes)-check</w:t>
                            </w:r>
                          </w:p>
                          <w:p w:rsidR="00CB3C6F" w:rsidRDefault="00CB3C6F" w:rsidP="00CB3C6F">
                            <w:pPr>
                              <w:pStyle w:val="ListParagraph"/>
                              <w:numPr>
                                <w:ilvl w:val="0"/>
                                <w:numId w:val="3"/>
                              </w:numPr>
                            </w:pPr>
                            <w:r>
                              <w:t>Create an atmosphere of excitement and happiness- check</w:t>
                            </w:r>
                          </w:p>
                          <w:p w:rsidR="00CB3C6F" w:rsidRDefault="00CB3C6F" w:rsidP="00CB3C6F">
                            <w:pPr>
                              <w:pStyle w:val="ListParagraph"/>
                              <w:numPr>
                                <w:ilvl w:val="0"/>
                                <w:numId w:val="3"/>
                              </w:numPr>
                            </w:pPr>
                            <w:r>
                              <w:t>Organization-check</w:t>
                            </w:r>
                          </w:p>
                          <w:p w:rsidR="00CB3C6F" w:rsidRDefault="00CB3C6F" w:rsidP="00CB3C6F">
                            <w:pPr>
                              <w:pStyle w:val="ListParagraph"/>
                              <w:numPr>
                                <w:ilvl w:val="0"/>
                                <w:numId w:val="3"/>
                              </w:numPr>
                            </w:pPr>
                            <w:r>
                              <w:t>Photography to remember the events-check</w:t>
                            </w:r>
                          </w:p>
                          <w:p w:rsidR="00CB3C6F" w:rsidRDefault="00CB3C6F" w:rsidP="00CB3C6F">
                            <w:pPr>
                              <w:pStyle w:val="ListParagraph"/>
                              <w:numPr>
                                <w:ilvl w:val="0"/>
                                <w:numId w:val="3"/>
                              </w:numPr>
                            </w:pPr>
                            <w:r>
                              <w:t>Food-in the evening- check</w:t>
                            </w:r>
                          </w:p>
                          <w:p w:rsidR="00CB3C6F" w:rsidRDefault="00CB3C6F" w:rsidP="00CB3C6F">
                            <w:pPr>
                              <w:pStyle w:val="ListParagraph"/>
                              <w:numPr>
                                <w:ilvl w:val="0"/>
                                <w:numId w:val="3"/>
                              </w:numPr>
                            </w:pPr>
                            <w:r>
                              <w:t>Participants-check</w:t>
                            </w:r>
                          </w:p>
                          <w:p w:rsidR="00CB3C6F" w:rsidRDefault="00CB3C6F" w:rsidP="00CB3C6F">
                            <w:pPr>
                              <w:pStyle w:val="ListParagraph"/>
                              <w:numPr>
                                <w:ilvl w:val="0"/>
                                <w:numId w:val="3"/>
                              </w:numPr>
                            </w:pPr>
                            <w:r>
                              <w:t>Great Hunting-check</w:t>
                            </w:r>
                          </w:p>
                          <w:p w:rsidR="00742460" w:rsidRDefault="00742460" w:rsidP="00CB3C6F">
                            <w:pPr>
                              <w:pStyle w:val="ListParagraph"/>
                              <w:numPr>
                                <w:ilvl w:val="0"/>
                                <w:numId w:val="3"/>
                              </w:numPr>
                            </w:pPr>
                            <w:r>
                              <w:t>Stars of the Show-check</w:t>
                            </w:r>
                          </w:p>
                          <w:p w:rsidR="006B4C9A" w:rsidRPr="006B4C9A" w:rsidRDefault="006B4C9A" w:rsidP="006B4C9A">
                            <w:pPr>
                              <w:rPr>
                                <w:i/>
                                <w:sz w:val="24"/>
                                <w:szCs w:val="24"/>
                              </w:rPr>
                            </w:pPr>
                            <w:r w:rsidRPr="006B4C9A">
                              <w:rPr>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5pt;margin-top:-.25pt;width:258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jISQIAAE0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" o:allowincell="f" filled="f" stroked="f">
                <v:textbox>
                  <w:txbxContent>
                    <w:p w:rsidR="003715D5" w:rsidRPr="00AD67DB" w:rsidRDefault="006B4C9A">
                      <w:pPr>
                        <w:pStyle w:val="SidebarTitle-Professional"/>
                        <w:rPr>
                          <w:sz w:val="28"/>
                          <w:szCs w:val="28"/>
                        </w:rPr>
                      </w:pPr>
                      <w:r w:rsidRPr="00AD67DB">
                        <w:rPr>
                          <w:sz w:val="28"/>
                          <w:szCs w:val="28"/>
                        </w:rPr>
                        <w:t>PHOTOGRAPHS ARE UP!</w:t>
                      </w:r>
                    </w:p>
                    <w:p w:rsidR="00AD67DB" w:rsidRDefault="00AD67DB" w:rsidP="006B4C9A">
                      <w:pPr>
                        <w:rPr>
                          <w:sz w:val="24"/>
                          <w:szCs w:val="24"/>
                        </w:rPr>
                      </w:pPr>
                    </w:p>
                    <w:p w:rsidR="006B4C9A" w:rsidRDefault="006B4C9A" w:rsidP="006B4C9A">
                      <w:pPr>
                        <w:rPr>
                          <w:sz w:val="24"/>
                          <w:szCs w:val="24"/>
                        </w:rPr>
                      </w:pPr>
                      <w:r w:rsidRPr="006B4C9A">
                        <w:rPr>
                          <w:sz w:val="24"/>
                          <w:szCs w:val="24"/>
                        </w:rPr>
                        <w:t xml:space="preserve"> I’m sure we can all recall photographs of disastrous wedding scenes, where the entire entourage falls into the water when the dock they are standing on collapses, or the bride slips on the floor and reveals way too much of her underwear, </w:t>
                      </w:r>
                      <w:r>
                        <w:rPr>
                          <w:sz w:val="24"/>
                          <w:szCs w:val="24"/>
                        </w:rPr>
                        <w:t>(</w:t>
                      </w:r>
                      <w:r w:rsidRPr="006B4C9A">
                        <w:rPr>
                          <w:sz w:val="24"/>
                          <w:szCs w:val="24"/>
                        </w:rPr>
                        <w:t>or lack of it</w:t>
                      </w:r>
                      <w:r>
                        <w:rPr>
                          <w:sz w:val="24"/>
                          <w:szCs w:val="24"/>
                        </w:rPr>
                        <w:t>!!)</w:t>
                      </w:r>
                      <w:r w:rsidRPr="006B4C9A">
                        <w:rPr>
                          <w:sz w:val="24"/>
                          <w:szCs w:val="24"/>
                        </w:rPr>
                        <w:t xml:space="preserve">.  </w:t>
                      </w:r>
                    </w:p>
                    <w:p w:rsidR="006B4C9A" w:rsidRDefault="006B4C9A" w:rsidP="006B4C9A">
                      <w:pPr>
                        <w:rPr>
                          <w:sz w:val="24"/>
                          <w:szCs w:val="24"/>
                        </w:rPr>
                      </w:pPr>
                    </w:p>
                    <w:p w:rsidR="00B52321" w:rsidRDefault="006B4C9A" w:rsidP="006B4C9A">
                      <w:pPr>
                        <w:rPr>
                          <w:sz w:val="24"/>
                          <w:szCs w:val="24"/>
                        </w:rPr>
                      </w:pPr>
                      <w:r w:rsidRPr="006B4C9A">
                        <w:rPr>
                          <w:sz w:val="24"/>
                          <w:szCs w:val="24"/>
                        </w:rPr>
                        <w:t>Christie and Franck’s Wedding had all the ingredients of being magnificent or well… you know amusing in years to come but agony at</w:t>
                      </w:r>
                      <w:r w:rsidR="00742460">
                        <w:rPr>
                          <w:sz w:val="24"/>
                          <w:szCs w:val="24"/>
                        </w:rPr>
                        <w:t xml:space="preserve"> the time.  Just think about it,</w:t>
                      </w:r>
                      <w:r w:rsidRPr="006B4C9A">
                        <w:rPr>
                          <w:sz w:val="24"/>
                          <w:szCs w:val="24"/>
                        </w:rPr>
                        <w:t xml:space="preserve"> the actual wedding on horseback, the Minister standing next to them on the ground along with the Best Lady, 48 pals on horses, 54 hounds, spectators, excitement. </w:t>
                      </w:r>
                    </w:p>
                    <w:p w:rsidR="00B52321" w:rsidRDefault="00B52321" w:rsidP="006B4C9A">
                      <w:pPr>
                        <w:rPr>
                          <w:sz w:val="24"/>
                          <w:szCs w:val="24"/>
                        </w:rPr>
                      </w:pPr>
                    </w:p>
                    <w:p w:rsidR="006B4C9A" w:rsidRDefault="006B4C9A" w:rsidP="006B4C9A">
                      <w:pPr>
                        <w:rPr>
                          <w:sz w:val="24"/>
                          <w:szCs w:val="24"/>
                        </w:rPr>
                      </w:pPr>
                      <w:r w:rsidRPr="006B4C9A">
                        <w:rPr>
                          <w:sz w:val="24"/>
                          <w:szCs w:val="24"/>
                        </w:rPr>
                        <w:t>But with three official photographers from Paws and Rewind, and Pr</w:t>
                      </w:r>
                      <w:r>
                        <w:rPr>
                          <w:sz w:val="24"/>
                          <w:szCs w:val="24"/>
                        </w:rPr>
                        <w:t xml:space="preserve">iscilla and the many spectators so many things could have gone awry.  But </w:t>
                      </w:r>
                      <w:r w:rsidRPr="006B4C9A">
                        <w:rPr>
                          <w:sz w:val="24"/>
                          <w:szCs w:val="24"/>
                        </w:rPr>
                        <w:t xml:space="preserve">there are some beautiful colorful scenes.  Jen Stevenson the Owner of Paws and Rewind stayed up to 2am </w:t>
                      </w:r>
                      <w:r>
                        <w:rPr>
                          <w:sz w:val="24"/>
                          <w:szCs w:val="24"/>
                        </w:rPr>
                        <w:t xml:space="preserve">on </w:t>
                      </w:r>
                      <w:r w:rsidRPr="006B4C9A">
                        <w:rPr>
                          <w:sz w:val="24"/>
                          <w:szCs w:val="24"/>
                        </w:rPr>
                        <w:t xml:space="preserve">Sunday and you can view the hundreds of photos </w:t>
                      </w:r>
                      <w:r>
                        <w:rPr>
                          <w:sz w:val="24"/>
                          <w:szCs w:val="24"/>
                        </w:rPr>
                        <w:t>and buy your prints by going to:</w:t>
                      </w:r>
                    </w:p>
                    <w:p w:rsidR="006B4C9A" w:rsidRDefault="00EB0247" w:rsidP="006B4C9A">
                      <w:pPr>
                        <w:rPr>
                          <w:sz w:val="24"/>
                          <w:szCs w:val="24"/>
                        </w:rPr>
                      </w:pPr>
                      <w:hyperlink r:id="rId10" w:history="1">
                        <w:r w:rsidR="006B4C9A" w:rsidRPr="006B4C9A">
                          <w:rPr>
                            <w:rStyle w:val="Hyperlink"/>
                            <w:sz w:val="24"/>
                            <w:szCs w:val="24"/>
                          </w:rPr>
                          <w:t>https://pawsandrewind.smugmug.com/Equestrian-Events-2016/November-6-2016</w:t>
                        </w:r>
                      </w:hyperlink>
                    </w:p>
                    <w:p w:rsidR="006B4C9A" w:rsidRDefault="006B4C9A" w:rsidP="006B4C9A">
                      <w:pPr>
                        <w:rPr>
                          <w:sz w:val="24"/>
                          <w:szCs w:val="24"/>
                        </w:rPr>
                      </w:pPr>
                    </w:p>
                    <w:p w:rsidR="00CB3C6F" w:rsidRPr="00CA67E5" w:rsidRDefault="006B4C9A" w:rsidP="00CB3C6F">
                      <w:pPr>
                        <w:rPr>
                          <w:sz w:val="18"/>
                          <w:szCs w:val="18"/>
                        </w:rPr>
                      </w:pPr>
                      <w:r w:rsidRPr="00CA67E5">
                        <w:rPr>
                          <w:i/>
                          <w:sz w:val="18"/>
                          <w:szCs w:val="18"/>
                        </w:rPr>
                        <w:t xml:space="preserve">Polite reminder, please do not copy photos off the site to post on Facebook without buying a print or gaining permission from Jen, you will be in breach </w:t>
                      </w:r>
                      <w:r w:rsidR="00CB3C6F" w:rsidRPr="00CA67E5">
                        <w:rPr>
                          <w:i/>
                          <w:sz w:val="18"/>
                          <w:szCs w:val="18"/>
                        </w:rPr>
                        <w:t>of Copyright!</w:t>
                      </w:r>
                    </w:p>
                    <w:p w:rsidR="00CB3C6F" w:rsidRDefault="00742460" w:rsidP="00CB3C6F">
                      <w:pPr>
                        <w:pStyle w:val="ListParagraph"/>
                        <w:ind w:left="780"/>
                      </w:pPr>
                      <w:r>
                        <w:t>……………………………….</w:t>
                      </w:r>
                    </w:p>
                    <w:p w:rsidR="00742460" w:rsidRPr="00742460" w:rsidRDefault="00742460" w:rsidP="00CB3C6F">
                      <w:pPr>
                        <w:pStyle w:val="ListParagraph"/>
                        <w:ind w:left="780"/>
                        <w:rPr>
                          <w:b/>
                          <w:i/>
                        </w:rPr>
                      </w:pPr>
                      <w:r w:rsidRPr="00742460">
                        <w:rPr>
                          <w:b/>
                          <w:i/>
                        </w:rPr>
                        <w:t>The Recipe for Success!!</w:t>
                      </w:r>
                    </w:p>
                    <w:p w:rsidR="00CB3C6F" w:rsidRDefault="00CB3C6F" w:rsidP="00CB3C6F">
                      <w:pPr>
                        <w:pStyle w:val="ListParagraph"/>
                        <w:numPr>
                          <w:ilvl w:val="0"/>
                          <w:numId w:val="3"/>
                        </w:numPr>
                      </w:pPr>
                      <w:r>
                        <w:t>Great Weather-check</w:t>
                      </w:r>
                    </w:p>
                    <w:p w:rsidR="00CB3C6F" w:rsidRDefault="00CB3C6F" w:rsidP="00CB3C6F">
                      <w:pPr>
                        <w:pStyle w:val="ListParagraph"/>
                        <w:numPr>
                          <w:ilvl w:val="0"/>
                          <w:numId w:val="3"/>
                        </w:numPr>
                      </w:pPr>
                      <w:r>
                        <w:t>Great setting-check</w:t>
                      </w:r>
                    </w:p>
                    <w:p w:rsidR="00CB3C6F" w:rsidRDefault="00CB3C6F" w:rsidP="00CB3C6F">
                      <w:pPr>
                        <w:pStyle w:val="ListParagraph"/>
                        <w:numPr>
                          <w:ilvl w:val="0"/>
                          <w:numId w:val="3"/>
                        </w:numPr>
                      </w:pPr>
                      <w:r>
                        <w:t>Great props- (horses, hounds, costumes)-check</w:t>
                      </w:r>
                    </w:p>
                    <w:p w:rsidR="00CB3C6F" w:rsidRDefault="00CB3C6F" w:rsidP="00CB3C6F">
                      <w:pPr>
                        <w:pStyle w:val="ListParagraph"/>
                        <w:numPr>
                          <w:ilvl w:val="0"/>
                          <w:numId w:val="3"/>
                        </w:numPr>
                      </w:pPr>
                      <w:r>
                        <w:t>Create an atmosphere of excitement and happiness- check</w:t>
                      </w:r>
                    </w:p>
                    <w:p w:rsidR="00CB3C6F" w:rsidRDefault="00CB3C6F" w:rsidP="00CB3C6F">
                      <w:pPr>
                        <w:pStyle w:val="ListParagraph"/>
                        <w:numPr>
                          <w:ilvl w:val="0"/>
                          <w:numId w:val="3"/>
                        </w:numPr>
                      </w:pPr>
                      <w:r>
                        <w:t>Organization-check</w:t>
                      </w:r>
                    </w:p>
                    <w:p w:rsidR="00CB3C6F" w:rsidRDefault="00CB3C6F" w:rsidP="00CB3C6F">
                      <w:pPr>
                        <w:pStyle w:val="ListParagraph"/>
                        <w:numPr>
                          <w:ilvl w:val="0"/>
                          <w:numId w:val="3"/>
                        </w:numPr>
                      </w:pPr>
                      <w:r>
                        <w:t>Photography to remember the events-check</w:t>
                      </w:r>
                    </w:p>
                    <w:p w:rsidR="00CB3C6F" w:rsidRDefault="00CB3C6F" w:rsidP="00CB3C6F">
                      <w:pPr>
                        <w:pStyle w:val="ListParagraph"/>
                        <w:numPr>
                          <w:ilvl w:val="0"/>
                          <w:numId w:val="3"/>
                        </w:numPr>
                      </w:pPr>
                      <w:r>
                        <w:t>Food-in the evening- check</w:t>
                      </w:r>
                    </w:p>
                    <w:p w:rsidR="00CB3C6F" w:rsidRDefault="00CB3C6F" w:rsidP="00CB3C6F">
                      <w:pPr>
                        <w:pStyle w:val="ListParagraph"/>
                        <w:numPr>
                          <w:ilvl w:val="0"/>
                          <w:numId w:val="3"/>
                        </w:numPr>
                      </w:pPr>
                      <w:r>
                        <w:t>Participants-check</w:t>
                      </w:r>
                    </w:p>
                    <w:p w:rsidR="00CB3C6F" w:rsidRDefault="00CB3C6F" w:rsidP="00CB3C6F">
                      <w:pPr>
                        <w:pStyle w:val="ListParagraph"/>
                        <w:numPr>
                          <w:ilvl w:val="0"/>
                          <w:numId w:val="3"/>
                        </w:numPr>
                      </w:pPr>
                      <w:r>
                        <w:t>Great Hunting-check</w:t>
                      </w:r>
                    </w:p>
                    <w:p w:rsidR="00742460" w:rsidRDefault="00742460" w:rsidP="00CB3C6F">
                      <w:pPr>
                        <w:pStyle w:val="ListParagraph"/>
                        <w:numPr>
                          <w:ilvl w:val="0"/>
                          <w:numId w:val="3"/>
                        </w:numPr>
                      </w:pPr>
                      <w:r>
                        <w:t>Stars of the Show-check</w:t>
                      </w:r>
                    </w:p>
                    <w:p w:rsidR="006B4C9A" w:rsidRPr="006B4C9A" w:rsidRDefault="006B4C9A" w:rsidP="006B4C9A">
                      <w:pPr>
                        <w:rPr>
                          <w:i/>
                          <w:sz w:val="24"/>
                          <w:szCs w:val="24"/>
                        </w:rPr>
                      </w:pPr>
                      <w:r w:rsidRPr="006B4C9A">
                        <w:rPr>
                          <w:i/>
                          <w:sz w:val="24"/>
                          <w:szCs w:val="24"/>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Default="003715D5">
                            <w:pPr>
                              <w:pStyle w:val="JunpFrom-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LRwIAAEw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0M/uy0cC&#10;AABMBAAADgAAAAAAAAAAAAAAAAAuAgAAZHJzL2Uyb0RvYy54bWxQSwECLQAUAAYACAAAACEAg+td&#10;ZN4AAAAKAQAADwAAAAAAAAAAAAAAAAChBAAAZHJzL2Rvd25yZXYueG1sUEsFBgAAAAAEAAQA8wAA&#10;AKwFAAAAAA==&#10;" o:allowincell="f" filled="f" stroked="f">
                <v:textbox>
                  <w:txbxContent>
                    <w:p w:rsidR="003715D5" w:rsidRDefault="003715D5">
                      <w:pPr>
                        <w:pStyle w:val="JunpFrom-Professional"/>
                      </w:pPr>
                      <w:proofErr w:type="gramStart"/>
                      <w:r>
                        <w:t>continued</w:t>
                      </w:r>
                      <w:proofErr w:type="gramEnd"/>
                      <w:r>
                        <w:t xml:space="preserve"> from page 1</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" o:allowincell="f" filled="f" stroked="f">
                <v:textbox>
                  <w:txbxContent/>
                </v:textbox>
              </v:shape>
            </w:pict>
          </mc:Fallback>
        </mc:AlternateContent>
      </w:r>
    </w:p>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r>
        <w:br w:type="page"/>
      </w:r>
    </w:p>
    <w:p w:rsidR="003715D5" w:rsidRDefault="005759CA">
      <w:r>
        <w:rPr>
          <w:noProof/>
        </w:rPr>
        <w:lastRenderedPageBreak/>
        <mc:AlternateContent>
          <mc:Choice Requires="wps">
            <w:drawing>
              <wp:anchor distT="0" distB="0" distL="114300" distR="114300" simplePos="0" relativeHeight="251667456" behindDoc="0" locked="0" layoutInCell="0" allowOverlap="1" wp14:anchorId="18A53D66" wp14:editId="163122FC">
                <wp:simplePos x="0" y="0"/>
                <wp:positionH relativeFrom="column">
                  <wp:posOffset>4445</wp:posOffset>
                </wp:positionH>
                <wp:positionV relativeFrom="paragraph">
                  <wp:posOffset>-3175</wp:posOffset>
                </wp:positionV>
                <wp:extent cx="3276600" cy="34004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00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69696"/>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318B0" w:rsidRPr="00B318B0" w:rsidRDefault="00B318B0" w:rsidP="00B318B0">
                            <w:pPr>
                              <w:rPr>
                                <w:rFonts w:ascii="Arial" w:hAnsi="Arial" w:cs="Arial"/>
                                <w:b/>
                                <w:sz w:val="36"/>
                                <w:szCs w:val="36"/>
                              </w:rPr>
                            </w:pPr>
                            <w:r w:rsidRPr="00B318B0">
                              <w:rPr>
                                <w:rFonts w:ascii="Arial" w:hAnsi="Arial" w:cs="Arial"/>
                                <w:b/>
                                <w:sz w:val="36"/>
                                <w:szCs w:val="36"/>
                              </w:rPr>
                              <w:t xml:space="preserve">Opening Day Tea Held </w:t>
                            </w:r>
                            <w:r w:rsidR="005759CA" w:rsidRPr="00B318B0">
                              <w:rPr>
                                <w:rFonts w:ascii="Arial" w:hAnsi="Arial" w:cs="Arial"/>
                                <w:b/>
                                <w:sz w:val="36"/>
                                <w:szCs w:val="36"/>
                              </w:rPr>
                              <w:t>at</w:t>
                            </w:r>
                            <w:r w:rsidRPr="00B318B0">
                              <w:rPr>
                                <w:rFonts w:ascii="Arial" w:hAnsi="Arial" w:cs="Arial"/>
                                <w:b/>
                                <w:sz w:val="36"/>
                                <w:szCs w:val="36"/>
                              </w:rPr>
                              <w:t xml:space="preserve"> Timberlake Farm…</w:t>
                            </w:r>
                          </w:p>
                          <w:p w:rsidR="00B318B0" w:rsidRDefault="00B318B0" w:rsidP="00B318B0"/>
                          <w:p w:rsidR="00B318B0" w:rsidRDefault="005759CA" w:rsidP="00B318B0">
                            <w:pPr>
                              <w:rPr>
                                <w:rFonts w:ascii="Arial" w:hAnsi="Arial" w:cs="Arial"/>
                              </w:rPr>
                            </w:pPr>
                            <w:r>
                              <w:rPr>
                                <w:rFonts w:ascii="Arial" w:hAnsi="Arial" w:cs="Arial"/>
                              </w:rPr>
                              <w:t>The Opening Meet T</w:t>
                            </w:r>
                            <w:r w:rsidR="00B318B0" w:rsidRPr="005759CA">
                              <w:rPr>
                                <w:rFonts w:ascii="Arial" w:hAnsi="Arial" w:cs="Arial"/>
                              </w:rPr>
                              <w:t xml:space="preserve">ea was a cracking success, and </w:t>
                            </w:r>
                            <w:r>
                              <w:rPr>
                                <w:rFonts w:ascii="Arial" w:hAnsi="Arial" w:cs="Arial"/>
                              </w:rPr>
                              <w:t xml:space="preserve">held at </w:t>
                            </w:r>
                            <w:r w:rsidR="00B318B0" w:rsidRPr="005759CA">
                              <w:rPr>
                                <w:rFonts w:ascii="Arial" w:hAnsi="Arial" w:cs="Arial"/>
                              </w:rPr>
                              <w:t>Christie and Fran</w:t>
                            </w:r>
                            <w:r>
                              <w:rPr>
                                <w:rFonts w:ascii="Arial" w:hAnsi="Arial" w:cs="Arial"/>
                              </w:rPr>
                              <w:t>c</w:t>
                            </w:r>
                            <w:r w:rsidR="00B318B0" w:rsidRPr="005759CA">
                              <w:rPr>
                                <w:rFonts w:ascii="Arial" w:hAnsi="Arial" w:cs="Arial"/>
                              </w:rPr>
                              <w:t>k</w:t>
                            </w:r>
                            <w:r>
                              <w:rPr>
                                <w:rFonts w:ascii="Arial" w:hAnsi="Arial" w:cs="Arial"/>
                              </w:rPr>
                              <w:t xml:space="preserve">’s Timberland Farm.  The bride and groom provided </w:t>
                            </w:r>
                            <w:r w:rsidR="00B318B0" w:rsidRPr="005759CA">
                              <w:rPr>
                                <w:rFonts w:ascii="Arial" w:hAnsi="Arial" w:cs="Arial"/>
                              </w:rPr>
                              <w:t xml:space="preserve">masses of main courses at </w:t>
                            </w:r>
                            <w:r>
                              <w:rPr>
                                <w:rFonts w:ascii="Arial" w:hAnsi="Arial" w:cs="Arial"/>
                              </w:rPr>
                              <w:t xml:space="preserve">and as always Hunt Members and Supporters were asked </w:t>
                            </w:r>
                            <w:r w:rsidR="00B318B0" w:rsidRPr="005759CA">
                              <w:rPr>
                                <w:rFonts w:ascii="Arial" w:hAnsi="Arial" w:cs="Arial"/>
                              </w:rPr>
                              <w:t>to contribute to the Tea</w:t>
                            </w:r>
                            <w:r>
                              <w:rPr>
                                <w:rFonts w:ascii="Arial" w:hAnsi="Arial" w:cs="Arial"/>
                              </w:rPr>
                              <w:t xml:space="preserve">.  The </w:t>
                            </w:r>
                            <w:r w:rsidR="00E938CB">
                              <w:rPr>
                                <w:rFonts w:ascii="Arial" w:hAnsi="Arial" w:cs="Arial"/>
                              </w:rPr>
                              <w:t>result</w:t>
                            </w:r>
                            <w:r>
                              <w:rPr>
                                <w:rFonts w:ascii="Arial" w:hAnsi="Arial" w:cs="Arial"/>
                              </w:rPr>
                              <w:t xml:space="preserve"> </w:t>
                            </w:r>
                            <w:r w:rsidR="00B318B0" w:rsidRPr="005759CA">
                              <w:rPr>
                                <w:rFonts w:ascii="Arial" w:hAnsi="Arial" w:cs="Arial"/>
                              </w:rPr>
                              <w:t xml:space="preserve">was quite a feast.  Franck’s best Man’s </w:t>
                            </w:r>
                            <w:r>
                              <w:rPr>
                                <w:rFonts w:ascii="Arial" w:hAnsi="Arial" w:cs="Arial"/>
                              </w:rPr>
                              <w:t xml:space="preserve">speech </w:t>
                            </w:r>
                            <w:r w:rsidR="00B318B0" w:rsidRPr="005759CA">
                              <w:rPr>
                                <w:rFonts w:ascii="Arial" w:hAnsi="Arial" w:cs="Arial"/>
                              </w:rPr>
                              <w:t>was delightful and Fran</w:t>
                            </w:r>
                            <w:r w:rsidR="00E938CB">
                              <w:rPr>
                                <w:rFonts w:ascii="Arial" w:hAnsi="Arial" w:cs="Arial"/>
                              </w:rPr>
                              <w:t>ck was reminded that he had sai</w:t>
                            </w:r>
                            <w:r w:rsidR="00E25713">
                              <w:rPr>
                                <w:rFonts w:ascii="Arial" w:hAnsi="Arial" w:cs="Arial"/>
                              </w:rPr>
                              <w:t>d</w:t>
                            </w:r>
                            <w:r w:rsidR="00E938CB">
                              <w:rPr>
                                <w:rFonts w:ascii="Arial" w:hAnsi="Arial" w:cs="Arial"/>
                              </w:rPr>
                              <w:t>,</w:t>
                            </w:r>
                            <w:r w:rsidR="00B318B0" w:rsidRPr="005759CA">
                              <w:rPr>
                                <w:rFonts w:ascii="Arial" w:hAnsi="Arial" w:cs="Arial"/>
                              </w:rPr>
                              <w:t xml:space="preserve"> all he wanted was to find someone who would love him and love horses as much as he did- </w:t>
                            </w:r>
                            <w:proofErr w:type="spellStart"/>
                            <w:r w:rsidR="00B318B0" w:rsidRPr="005759CA">
                              <w:rPr>
                                <w:rFonts w:ascii="Arial" w:hAnsi="Arial" w:cs="Arial"/>
                              </w:rPr>
                              <w:t>Ahhs</w:t>
                            </w:r>
                            <w:proofErr w:type="spellEnd"/>
                            <w:r w:rsidR="00B318B0" w:rsidRPr="005759CA">
                              <w:rPr>
                                <w:rFonts w:ascii="Arial" w:hAnsi="Arial" w:cs="Arial"/>
                              </w:rPr>
                              <w:t xml:space="preserve"> were heard, then Cheryl G welcomed Franck into their family and the rather imposing six layered cake was cut!    </w:t>
                            </w:r>
                            <w:r>
                              <w:rPr>
                                <w:rFonts w:ascii="Arial" w:hAnsi="Arial" w:cs="Arial"/>
                              </w:rPr>
                              <w:t>W</w:t>
                            </w:r>
                            <w:r w:rsidR="00B318B0" w:rsidRPr="005759CA">
                              <w:rPr>
                                <w:rFonts w:ascii="Arial" w:hAnsi="Arial" w:cs="Arial"/>
                              </w:rPr>
                              <w:t xml:space="preserve">hile all of this was going on we could hear dear old </w:t>
                            </w:r>
                            <w:proofErr w:type="spellStart"/>
                            <w:r w:rsidR="00B318B0" w:rsidRPr="005759CA">
                              <w:rPr>
                                <w:rFonts w:ascii="Arial" w:hAnsi="Arial" w:cs="Arial"/>
                              </w:rPr>
                              <w:t>Heathrop</w:t>
                            </w:r>
                            <w:proofErr w:type="spellEnd"/>
                            <w:r w:rsidR="00B318B0" w:rsidRPr="005759CA">
                              <w:rPr>
                                <w:rFonts w:ascii="Arial" w:hAnsi="Arial" w:cs="Arial"/>
                              </w:rPr>
                              <w:t xml:space="preserve"> a retired hound</w:t>
                            </w:r>
                            <w:r>
                              <w:rPr>
                                <w:rFonts w:ascii="Arial" w:hAnsi="Arial" w:cs="Arial"/>
                              </w:rPr>
                              <w:t>,</w:t>
                            </w:r>
                            <w:r w:rsidR="00B318B0" w:rsidRPr="005759CA">
                              <w:rPr>
                                <w:rFonts w:ascii="Arial" w:hAnsi="Arial" w:cs="Arial"/>
                              </w:rPr>
                              <w:t xml:space="preserve"> wanting to get in on the action.   It was also lovely to see Carol-Ann and Bob return from Florida and good to see their former home</w:t>
                            </w:r>
                            <w:r>
                              <w:rPr>
                                <w:rFonts w:ascii="Arial" w:hAnsi="Arial" w:cs="Arial"/>
                              </w:rPr>
                              <w:t xml:space="preserve"> once again</w:t>
                            </w:r>
                            <w:r w:rsidR="00AD67DB">
                              <w:rPr>
                                <w:rFonts w:ascii="Arial" w:hAnsi="Arial" w:cs="Arial"/>
                              </w:rPr>
                              <w:t xml:space="preserve"> filled with such happiness.</w:t>
                            </w:r>
                          </w:p>
                          <w:p w:rsidR="005759CA" w:rsidRDefault="005759CA" w:rsidP="00B318B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3D66" id="Text Box 10" o:spid="_x0000_s1036" type="#_x0000_t202" style="position:absolute;margin-left:.35pt;margin-top:-.25pt;width:258pt;height:26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" o:allowincell="f" filled="f" stroked="f">
                <v:textbox>
                  <w:txbxContent>
                    <w:p w:rsidR="00B318B0" w:rsidRPr="00B318B0" w:rsidRDefault="00B318B0" w:rsidP="00B318B0">
                      <w:pPr>
                        <w:rPr>
                          <w:rFonts w:ascii="Arial" w:hAnsi="Arial" w:cs="Arial"/>
                          <w:b/>
                          <w:sz w:val="36"/>
                          <w:szCs w:val="36"/>
                        </w:rPr>
                      </w:pPr>
                      <w:r w:rsidRPr="00B318B0">
                        <w:rPr>
                          <w:rFonts w:ascii="Arial" w:hAnsi="Arial" w:cs="Arial"/>
                          <w:b/>
                          <w:sz w:val="36"/>
                          <w:szCs w:val="36"/>
                        </w:rPr>
                        <w:t xml:space="preserve">Opening Day Tea Held </w:t>
                      </w:r>
                      <w:r w:rsidR="005759CA" w:rsidRPr="00B318B0">
                        <w:rPr>
                          <w:rFonts w:ascii="Arial" w:hAnsi="Arial" w:cs="Arial"/>
                          <w:b/>
                          <w:sz w:val="36"/>
                          <w:szCs w:val="36"/>
                        </w:rPr>
                        <w:t>at</w:t>
                      </w:r>
                      <w:r w:rsidRPr="00B318B0">
                        <w:rPr>
                          <w:rFonts w:ascii="Arial" w:hAnsi="Arial" w:cs="Arial"/>
                          <w:b/>
                          <w:sz w:val="36"/>
                          <w:szCs w:val="36"/>
                        </w:rPr>
                        <w:t xml:space="preserve"> Timberlake Farm…</w:t>
                      </w:r>
                    </w:p>
                    <w:p w:rsidR="00B318B0" w:rsidRDefault="00B318B0" w:rsidP="00B318B0"/>
                    <w:p w:rsidR="00B318B0" w:rsidRDefault="005759CA" w:rsidP="00B318B0">
                      <w:pPr>
                        <w:rPr>
                          <w:rFonts w:ascii="Arial" w:hAnsi="Arial" w:cs="Arial"/>
                        </w:rPr>
                      </w:pPr>
                      <w:r>
                        <w:rPr>
                          <w:rFonts w:ascii="Arial" w:hAnsi="Arial" w:cs="Arial"/>
                        </w:rPr>
                        <w:t>The Opening Meet T</w:t>
                      </w:r>
                      <w:r w:rsidR="00B318B0" w:rsidRPr="005759CA">
                        <w:rPr>
                          <w:rFonts w:ascii="Arial" w:hAnsi="Arial" w:cs="Arial"/>
                        </w:rPr>
                        <w:t xml:space="preserve">ea was a cracking success, and </w:t>
                      </w:r>
                      <w:r>
                        <w:rPr>
                          <w:rFonts w:ascii="Arial" w:hAnsi="Arial" w:cs="Arial"/>
                        </w:rPr>
                        <w:t xml:space="preserve">held at </w:t>
                      </w:r>
                      <w:r w:rsidR="00B318B0" w:rsidRPr="005759CA">
                        <w:rPr>
                          <w:rFonts w:ascii="Arial" w:hAnsi="Arial" w:cs="Arial"/>
                        </w:rPr>
                        <w:t>Christie and Fran</w:t>
                      </w:r>
                      <w:r>
                        <w:rPr>
                          <w:rFonts w:ascii="Arial" w:hAnsi="Arial" w:cs="Arial"/>
                        </w:rPr>
                        <w:t>c</w:t>
                      </w:r>
                      <w:r w:rsidR="00B318B0" w:rsidRPr="005759CA">
                        <w:rPr>
                          <w:rFonts w:ascii="Arial" w:hAnsi="Arial" w:cs="Arial"/>
                        </w:rPr>
                        <w:t>k</w:t>
                      </w:r>
                      <w:r>
                        <w:rPr>
                          <w:rFonts w:ascii="Arial" w:hAnsi="Arial" w:cs="Arial"/>
                        </w:rPr>
                        <w:t xml:space="preserve">’s Timberland Farm.  The bride and groom provided </w:t>
                      </w:r>
                      <w:r w:rsidR="00B318B0" w:rsidRPr="005759CA">
                        <w:rPr>
                          <w:rFonts w:ascii="Arial" w:hAnsi="Arial" w:cs="Arial"/>
                        </w:rPr>
                        <w:t xml:space="preserve">masses of main courses at </w:t>
                      </w:r>
                      <w:r>
                        <w:rPr>
                          <w:rFonts w:ascii="Arial" w:hAnsi="Arial" w:cs="Arial"/>
                        </w:rPr>
                        <w:t xml:space="preserve">and as always Hunt Members and Supporters were asked </w:t>
                      </w:r>
                      <w:r w:rsidR="00B318B0" w:rsidRPr="005759CA">
                        <w:rPr>
                          <w:rFonts w:ascii="Arial" w:hAnsi="Arial" w:cs="Arial"/>
                        </w:rPr>
                        <w:t>to contribute to the Tea</w:t>
                      </w:r>
                      <w:r>
                        <w:rPr>
                          <w:rFonts w:ascii="Arial" w:hAnsi="Arial" w:cs="Arial"/>
                        </w:rPr>
                        <w:t xml:space="preserve">.  The </w:t>
                      </w:r>
                      <w:r w:rsidR="00E938CB">
                        <w:rPr>
                          <w:rFonts w:ascii="Arial" w:hAnsi="Arial" w:cs="Arial"/>
                        </w:rPr>
                        <w:t>result</w:t>
                      </w:r>
                      <w:r>
                        <w:rPr>
                          <w:rFonts w:ascii="Arial" w:hAnsi="Arial" w:cs="Arial"/>
                        </w:rPr>
                        <w:t xml:space="preserve"> </w:t>
                      </w:r>
                      <w:r w:rsidR="00B318B0" w:rsidRPr="005759CA">
                        <w:rPr>
                          <w:rFonts w:ascii="Arial" w:hAnsi="Arial" w:cs="Arial"/>
                        </w:rPr>
                        <w:t xml:space="preserve">was quite a feast.  Franck’s best Man’s </w:t>
                      </w:r>
                      <w:r>
                        <w:rPr>
                          <w:rFonts w:ascii="Arial" w:hAnsi="Arial" w:cs="Arial"/>
                        </w:rPr>
                        <w:t xml:space="preserve">speech </w:t>
                      </w:r>
                      <w:r w:rsidR="00B318B0" w:rsidRPr="005759CA">
                        <w:rPr>
                          <w:rFonts w:ascii="Arial" w:hAnsi="Arial" w:cs="Arial"/>
                        </w:rPr>
                        <w:t>was delightful and Fran</w:t>
                      </w:r>
                      <w:r w:rsidR="00E938CB">
                        <w:rPr>
                          <w:rFonts w:ascii="Arial" w:hAnsi="Arial" w:cs="Arial"/>
                        </w:rPr>
                        <w:t>ck was reminded that he had sai</w:t>
                      </w:r>
                      <w:r w:rsidR="00E25713">
                        <w:rPr>
                          <w:rFonts w:ascii="Arial" w:hAnsi="Arial" w:cs="Arial"/>
                        </w:rPr>
                        <w:t>d</w:t>
                      </w:r>
                      <w:r w:rsidR="00E938CB">
                        <w:rPr>
                          <w:rFonts w:ascii="Arial" w:hAnsi="Arial" w:cs="Arial"/>
                        </w:rPr>
                        <w:t>,</w:t>
                      </w:r>
                      <w:r w:rsidR="00B318B0" w:rsidRPr="005759CA">
                        <w:rPr>
                          <w:rFonts w:ascii="Arial" w:hAnsi="Arial" w:cs="Arial"/>
                        </w:rPr>
                        <w:t xml:space="preserve"> all he wanted was to find someone who would love him and love horses as much as he did- </w:t>
                      </w:r>
                      <w:proofErr w:type="spellStart"/>
                      <w:r w:rsidR="00B318B0" w:rsidRPr="005759CA">
                        <w:rPr>
                          <w:rFonts w:ascii="Arial" w:hAnsi="Arial" w:cs="Arial"/>
                        </w:rPr>
                        <w:t>Ahhs</w:t>
                      </w:r>
                      <w:proofErr w:type="spellEnd"/>
                      <w:r w:rsidR="00B318B0" w:rsidRPr="005759CA">
                        <w:rPr>
                          <w:rFonts w:ascii="Arial" w:hAnsi="Arial" w:cs="Arial"/>
                        </w:rPr>
                        <w:t xml:space="preserve"> were heard, then Cheryl G welcomed Franck into their family and the rather imposing six layered cake was cut!    </w:t>
                      </w:r>
                      <w:r>
                        <w:rPr>
                          <w:rFonts w:ascii="Arial" w:hAnsi="Arial" w:cs="Arial"/>
                        </w:rPr>
                        <w:t>W</w:t>
                      </w:r>
                      <w:r w:rsidR="00B318B0" w:rsidRPr="005759CA">
                        <w:rPr>
                          <w:rFonts w:ascii="Arial" w:hAnsi="Arial" w:cs="Arial"/>
                        </w:rPr>
                        <w:t xml:space="preserve">hile all of this was going on we could hear dear old </w:t>
                      </w:r>
                      <w:proofErr w:type="spellStart"/>
                      <w:r w:rsidR="00B318B0" w:rsidRPr="005759CA">
                        <w:rPr>
                          <w:rFonts w:ascii="Arial" w:hAnsi="Arial" w:cs="Arial"/>
                        </w:rPr>
                        <w:t>Heathrop</w:t>
                      </w:r>
                      <w:proofErr w:type="spellEnd"/>
                      <w:r w:rsidR="00B318B0" w:rsidRPr="005759CA">
                        <w:rPr>
                          <w:rFonts w:ascii="Arial" w:hAnsi="Arial" w:cs="Arial"/>
                        </w:rPr>
                        <w:t xml:space="preserve"> a retired hound</w:t>
                      </w:r>
                      <w:r>
                        <w:rPr>
                          <w:rFonts w:ascii="Arial" w:hAnsi="Arial" w:cs="Arial"/>
                        </w:rPr>
                        <w:t>,</w:t>
                      </w:r>
                      <w:r w:rsidR="00B318B0" w:rsidRPr="005759CA">
                        <w:rPr>
                          <w:rFonts w:ascii="Arial" w:hAnsi="Arial" w:cs="Arial"/>
                        </w:rPr>
                        <w:t xml:space="preserve"> wanting to get in on the action.   It was also lovely to see Carol-Ann and Bob return from Florida and good to see their former home</w:t>
                      </w:r>
                      <w:r>
                        <w:rPr>
                          <w:rFonts w:ascii="Arial" w:hAnsi="Arial" w:cs="Arial"/>
                        </w:rPr>
                        <w:t xml:space="preserve"> once again</w:t>
                      </w:r>
                      <w:r w:rsidR="00AD67DB">
                        <w:rPr>
                          <w:rFonts w:ascii="Arial" w:hAnsi="Arial" w:cs="Arial"/>
                        </w:rPr>
                        <w:t xml:space="preserve"> filled with such happiness.</w:t>
                      </w:r>
                    </w:p>
                    <w:p w:rsidR="005759CA" w:rsidRDefault="005759CA" w:rsidP="00B318B0">
                      <w:pPr>
                        <w:rPr>
                          <w:rFonts w:ascii="Arial" w:hAnsi="Arial" w:cs="Arial"/>
                        </w:rPr>
                      </w:pPr>
                    </w:p>
                  </w:txbxContent>
                </v:textbox>
              </v:shape>
            </w:pict>
          </mc:Fallback>
        </mc:AlternateContent>
      </w:r>
    </w:p>
    <w:p w:rsidR="003715D5" w:rsidRDefault="00A64512">
      <w:r>
        <w:rPr>
          <w:noProof/>
        </w:rPr>
        <mc:AlternateContent>
          <mc:Choice Requires="wps">
            <w:drawing>
              <wp:anchor distT="0" distB="0" distL="114300" distR="114300" simplePos="0" relativeHeight="251668480" behindDoc="0" locked="0" layoutInCell="0" allowOverlap="1" wp14:anchorId="1C4DF1CA" wp14:editId="75418388">
                <wp:simplePos x="0" y="0"/>
                <wp:positionH relativeFrom="column">
                  <wp:posOffset>3433445</wp:posOffset>
                </wp:positionH>
                <wp:positionV relativeFrom="paragraph">
                  <wp:posOffset>69850</wp:posOffset>
                </wp:positionV>
                <wp:extent cx="3276600" cy="4924425"/>
                <wp:effectExtent l="0" t="0" r="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24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715D5" w:rsidRDefault="00E938CB">
                            <w:pPr>
                              <w:pStyle w:val="Heading1-Professional"/>
                            </w:pPr>
                            <w:r>
                              <w:t>Behind the Scenes</w:t>
                            </w:r>
                          </w:p>
                          <w:p w:rsidR="00E938CB" w:rsidRDefault="00A64512">
                            <w:pPr>
                              <w:pStyle w:val="Heading1-Professional"/>
                            </w:pPr>
                            <w:r w:rsidRPr="00A64512">
                              <w:rPr>
                                <w:sz w:val="22"/>
                                <w:szCs w:val="22"/>
                              </w:rPr>
                              <w:t>“There is an incredible amount to do prior to Our Opening Meet”</w:t>
                            </w:r>
                            <w:r>
                              <w:t xml:space="preserve"> … </w:t>
                            </w:r>
                          </w:p>
                          <w:p w:rsidR="00A64512" w:rsidRDefault="00A64512" w:rsidP="006A6D45">
                            <w:pPr>
                              <w:rPr>
                                <w:rFonts w:ascii="Arial" w:hAnsi="Arial" w:cs="Arial"/>
                              </w:rPr>
                            </w:pPr>
                            <w:r>
                              <w:rPr>
                                <w:rFonts w:ascii="Arial" w:hAnsi="Arial" w:cs="Arial"/>
                              </w:rPr>
                              <w:t>Honorable Secretary, Sue DeHaven noted</w:t>
                            </w:r>
                            <w:r w:rsidR="00E25713">
                              <w:rPr>
                                <w:rFonts w:ascii="Arial" w:hAnsi="Arial" w:cs="Arial"/>
                              </w:rPr>
                              <w:t>,</w:t>
                            </w:r>
                            <w:r>
                              <w:rPr>
                                <w:rFonts w:ascii="Arial" w:hAnsi="Arial" w:cs="Arial"/>
                              </w:rPr>
                              <w:t xml:space="preserve"> </w:t>
                            </w:r>
                            <w:r w:rsidR="00E25713">
                              <w:rPr>
                                <w:rFonts w:ascii="Arial" w:hAnsi="Arial" w:cs="Arial"/>
                              </w:rPr>
                              <w:t>having sent</w:t>
                            </w:r>
                            <w:r>
                              <w:rPr>
                                <w:rFonts w:ascii="Arial" w:hAnsi="Arial" w:cs="Arial"/>
                              </w:rPr>
                              <w:t xml:space="preserve"> out invitations to Hunt Members and Supporters some weeks earlier.  While the Happy Couple were making wedding arrangements, Masters Stephen and Mr. Farrin were visiting landowners to ensure we were given the green light to ride over their land.  Then jumps were checked and paths cleared, and one coup moved on the winery.  Just to ensure there would be good sport on the day, hunt fixtures were moved to West </w:t>
                            </w:r>
                            <w:proofErr w:type="spellStart"/>
                            <w:r>
                              <w:rPr>
                                <w:rFonts w:ascii="Arial" w:hAnsi="Arial" w:cs="Arial"/>
                              </w:rPr>
                              <w:t>Amwell</w:t>
                            </w:r>
                            <w:proofErr w:type="spellEnd"/>
                            <w:r>
                              <w:rPr>
                                <w:rFonts w:ascii="Arial" w:hAnsi="Arial" w:cs="Arial"/>
                              </w:rPr>
                              <w:t xml:space="preserve">. </w:t>
                            </w:r>
                          </w:p>
                          <w:p w:rsidR="00A64512" w:rsidRDefault="00A64512" w:rsidP="006A6D45">
                            <w:pPr>
                              <w:rPr>
                                <w:rFonts w:ascii="Arial" w:hAnsi="Arial" w:cs="Arial"/>
                              </w:rPr>
                            </w:pPr>
                          </w:p>
                          <w:p w:rsidR="00E938CB" w:rsidRDefault="006A6D45" w:rsidP="006A6D45">
                            <w:pPr>
                              <w:rPr>
                                <w:rFonts w:ascii="Arial" w:hAnsi="Arial" w:cs="Arial"/>
                              </w:rPr>
                            </w:pPr>
                            <w:r w:rsidRPr="00EA6B14">
                              <w:rPr>
                                <w:rFonts w:ascii="Arial" w:hAnsi="Arial" w:cs="Arial"/>
                              </w:rPr>
                              <w:t>There was a</w:t>
                            </w:r>
                            <w:r w:rsidR="00A64512">
                              <w:rPr>
                                <w:rFonts w:ascii="Arial" w:hAnsi="Arial" w:cs="Arial"/>
                              </w:rPr>
                              <w:t>lso a</w:t>
                            </w:r>
                            <w:r w:rsidRPr="00EA6B14">
                              <w:rPr>
                                <w:rFonts w:ascii="Arial" w:hAnsi="Arial" w:cs="Arial"/>
                              </w:rPr>
                              <w:t xml:space="preserve"> good deal of debate behind the scenes, who should or would lead in</w:t>
                            </w:r>
                            <w:r w:rsidR="00A64512">
                              <w:rPr>
                                <w:rFonts w:ascii="Arial" w:hAnsi="Arial" w:cs="Arial"/>
                              </w:rPr>
                              <w:t xml:space="preserve"> the parade</w:t>
                            </w:r>
                            <w:r w:rsidRPr="00EA6B14">
                              <w:rPr>
                                <w:rFonts w:ascii="Arial" w:hAnsi="Arial" w:cs="Arial"/>
                              </w:rPr>
                              <w:t xml:space="preserve">, where would everyone stand, when would hounds come in, whether Scram our Huntsman’s horse could stand still that long, how many hounds should come out, how many flowers to buy .. </w:t>
                            </w:r>
                            <w:r w:rsidR="00A64512">
                              <w:rPr>
                                <w:rFonts w:ascii="Arial" w:hAnsi="Arial" w:cs="Arial"/>
                              </w:rPr>
                              <w:t xml:space="preserve">Discussions had with </w:t>
                            </w:r>
                            <w:r w:rsidR="00A64512" w:rsidRPr="00EA6B14">
                              <w:rPr>
                                <w:rFonts w:ascii="Arial" w:hAnsi="Arial" w:cs="Arial"/>
                              </w:rPr>
                              <w:t xml:space="preserve">Unionville Winery </w:t>
                            </w:r>
                            <w:r w:rsidR="00A64512">
                              <w:rPr>
                                <w:rFonts w:ascii="Arial" w:hAnsi="Arial" w:cs="Arial"/>
                              </w:rPr>
                              <w:t xml:space="preserve">who </w:t>
                            </w:r>
                            <w:r w:rsidR="00A64512" w:rsidRPr="00EA6B14">
                              <w:rPr>
                                <w:rFonts w:ascii="Arial" w:hAnsi="Arial" w:cs="Arial"/>
                              </w:rPr>
                              <w:t>once again was gracious to allow us to use their f</w:t>
                            </w:r>
                            <w:r w:rsidR="00A64512">
                              <w:rPr>
                                <w:rFonts w:ascii="Arial" w:hAnsi="Arial" w:cs="Arial"/>
                              </w:rPr>
                              <w:t>ield for our venue and were</w:t>
                            </w:r>
                            <w:r w:rsidR="00E938CB">
                              <w:rPr>
                                <w:rFonts w:ascii="Arial" w:hAnsi="Arial" w:cs="Arial"/>
                              </w:rPr>
                              <w:t xml:space="preserve"> </w:t>
                            </w:r>
                            <w:r w:rsidRPr="00EA6B14">
                              <w:rPr>
                                <w:rFonts w:ascii="Arial" w:hAnsi="Arial" w:cs="Arial"/>
                              </w:rPr>
                              <w:t xml:space="preserve">excited about hosting a wedding.  </w:t>
                            </w:r>
                          </w:p>
                          <w:p w:rsidR="00E938CB" w:rsidRDefault="00E938CB" w:rsidP="006A6D45">
                            <w:pPr>
                              <w:rPr>
                                <w:rFonts w:ascii="Arial" w:hAnsi="Arial" w:cs="Arial"/>
                              </w:rPr>
                            </w:pPr>
                          </w:p>
                          <w:p w:rsidR="006A6D45" w:rsidRDefault="006A6D45" w:rsidP="006A6D45">
                            <w:pPr>
                              <w:rPr>
                                <w:rFonts w:ascii="Arial" w:hAnsi="Arial" w:cs="Arial"/>
                              </w:rPr>
                            </w:pPr>
                            <w:r w:rsidRPr="00EA6B14">
                              <w:rPr>
                                <w:rFonts w:ascii="Arial" w:hAnsi="Arial" w:cs="Arial"/>
                              </w:rPr>
                              <w:t xml:space="preserve">A small team, Masters Cindy and Joanne, Sue, Maria, Angie and I nipped over to decorate the </w:t>
                            </w:r>
                            <w:r w:rsidR="00A64512">
                              <w:rPr>
                                <w:rFonts w:ascii="Arial" w:hAnsi="Arial" w:cs="Arial"/>
                              </w:rPr>
                              <w:t xml:space="preserve">Winery </w:t>
                            </w:r>
                            <w:r w:rsidRPr="00EA6B14">
                              <w:rPr>
                                <w:rFonts w:ascii="Arial" w:hAnsi="Arial" w:cs="Arial"/>
                              </w:rPr>
                              <w:t xml:space="preserve">as a surprise for the event.  Joanne even brought a bag of flour to mark out two hearts where the Bride and </w:t>
                            </w:r>
                            <w:r w:rsidR="00A64512">
                              <w:rPr>
                                <w:rFonts w:ascii="Arial" w:hAnsi="Arial" w:cs="Arial"/>
                              </w:rPr>
                              <w:t xml:space="preserve">Groom </w:t>
                            </w:r>
                            <w:r w:rsidRPr="00EA6B14">
                              <w:rPr>
                                <w:rFonts w:ascii="Arial" w:hAnsi="Arial" w:cs="Arial"/>
                              </w:rPr>
                              <w:t xml:space="preserve">should position themselves! </w:t>
                            </w:r>
                            <w:r w:rsidR="00E938CB">
                              <w:rPr>
                                <w:rFonts w:ascii="Arial" w:hAnsi="Arial" w:cs="Arial"/>
                              </w:rPr>
                              <w:t xml:space="preserve">  Port was bought, silver cups polished, button holes made.  </w:t>
                            </w:r>
                          </w:p>
                          <w:p w:rsidR="00A64512" w:rsidRDefault="00A64512" w:rsidP="006A6D45">
                            <w:pPr>
                              <w:rPr>
                                <w:rFonts w:ascii="Arial" w:hAnsi="Arial" w:cs="Arial"/>
                              </w:rPr>
                            </w:pPr>
                          </w:p>
                          <w:p w:rsidR="00A64512" w:rsidRPr="00EA6B14" w:rsidRDefault="00A64512" w:rsidP="006A6D45">
                            <w:pPr>
                              <w:rPr>
                                <w:rFonts w:ascii="Arial" w:hAnsi="Arial" w:cs="Arial"/>
                              </w:rPr>
                            </w:pPr>
                          </w:p>
                          <w:p w:rsidR="006A6D45" w:rsidRPr="00EA6B14" w:rsidRDefault="006A6D45" w:rsidP="006A6D45">
                            <w:pPr>
                              <w:pStyle w:val="BodyText-Professional"/>
                              <w:rPr>
                                <w:rFonts w:cs="Arial"/>
                              </w:rPr>
                            </w:pPr>
                          </w:p>
                          <w:p w:rsidR="003715D5" w:rsidRDefault="003715D5">
                            <w:pPr>
                              <w:pStyle w:val="Subtitle-Professional"/>
                            </w:pPr>
                          </w:p>
                          <w:p w:rsidR="006A6D45" w:rsidRDefault="006A6D45">
                            <w:pPr>
                              <w:pStyle w:val="Subtitle-Professional"/>
                            </w:pPr>
                          </w:p>
                          <w:p w:rsidR="006A6D45" w:rsidRDefault="006A6D45" w:rsidP="006A6D45">
                            <w:pPr>
                              <w:pStyle w:val="BodyText-Professional"/>
                            </w:pPr>
                          </w:p>
                          <w:p w:rsidR="006A6D45" w:rsidRDefault="006A6D45" w:rsidP="006A6D45">
                            <w:pPr>
                              <w:pStyle w:val="BodyText-Professional"/>
                            </w:pPr>
                          </w:p>
                          <w:p w:rsidR="006A6D45" w:rsidRDefault="006A6D45" w:rsidP="006A6D45">
                            <w:pPr>
                              <w:pStyle w:val="BodyText-Professional"/>
                            </w:pPr>
                          </w:p>
                          <w:p w:rsidR="003715D5" w:rsidRDefault="003715D5" w:rsidP="006A6D45">
                            <w:pPr>
                              <w:pStyle w:val="BodyText-Professional"/>
                            </w:pPr>
                            <w:r>
                              <w:t xml:space="preserve">You can replace the pictures in this template with your </w:t>
                            </w:r>
                          </w:p>
                          <w:p w:rsidR="003715D5" w:rsidRDefault="003715D5">
                            <w:pPr>
                              <w:pStyle w:val="Pullquote-Professional"/>
                            </w:pPr>
                            <w:r>
                              <w:t>Choose a new picture, and click the Link to File box if you don’t want to save the art with the newsletter.</w:t>
                            </w:r>
                          </w:p>
                          <w:p w:rsidR="003715D5" w:rsidRDefault="003715D5">
                            <w:pPr>
                              <w:pStyle w:val="BodyText-Professional"/>
                            </w:pPr>
                            <w:proofErr w:type="gramStart"/>
                            <w:r>
                              <w:t>change</w:t>
                            </w:r>
                            <w:proofErr w:type="gramEnd"/>
                            <w:r>
                              <w:t xml:space="preserv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1CA" id="Text Box 11" o:spid="_x0000_s1037" type="#_x0000_t202" style="position:absolute;margin-left:270.35pt;margin-top:5.5pt;width:258pt;height:3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" o:allowincell="f" filled="f" stroked="f">
                <v:textbox>
                  <w:txbxContent>
                    <w:p w:rsidR="003715D5" w:rsidRDefault="00E938CB">
                      <w:pPr>
                        <w:pStyle w:val="Heading1-Professional"/>
                      </w:pPr>
                      <w:r>
                        <w:t>Behind the Scenes</w:t>
                      </w:r>
                    </w:p>
                    <w:p w:rsidR="00E938CB" w:rsidRDefault="00A64512">
                      <w:pPr>
                        <w:pStyle w:val="Heading1-Professional"/>
                      </w:pPr>
                      <w:r w:rsidRPr="00A64512">
                        <w:rPr>
                          <w:sz w:val="22"/>
                          <w:szCs w:val="22"/>
                        </w:rPr>
                        <w:t>“There is an incredible amount to do prior to Our Opening Meet”</w:t>
                      </w:r>
                      <w:r>
                        <w:t xml:space="preserve"> … </w:t>
                      </w:r>
                    </w:p>
                    <w:p w:rsidR="00A64512" w:rsidRDefault="00A64512" w:rsidP="006A6D45">
                      <w:pPr>
                        <w:rPr>
                          <w:rFonts w:ascii="Arial" w:hAnsi="Arial" w:cs="Arial"/>
                        </w:rPr>
                      </w:pPr>
                      <w:r>
                        <w:rPr>
                          <w:rFonts w:ascii="Arial" w:hAnsi="Arial" w:cs="Arial"/>
                        </w:rPr>
                        <w:t>Honorable Secretary, Sue DeHaven noted</w:t>
                      </w:r>
                      <w:r w:rsidR="00E25713">
                        <w:rPr>
                          <w:rFonts w:ascii="Arial" w:hAnsi="Arial" w:cs="Arial"/>
                        </w:rPr>
                        <w:t>,</w:t>
                      </w:r>
                      <w:r>
                        <w:rPr>
                          <w:rFonts w:ascii="Arial" w:hAnsi="Arial" w:cs="Arial"/>
                        </w:rPr>
                        <w:t xml:space="preserve"> </w:t>
                      </w:r>
                      <w:r w:rsidR="00E25713">
                        <w:rPr>
                          <w:rFonts w:ascii="Arial" w:hAnsi="Arial" w:cs="Arial"/>
                        </w:rPr>
                        <w:t>having sent</w:t>
                      </w:r>
                      <w:r>
                        <w:rPr>
                          <w:rFonts w:ascii="Arial" w:hAnsi="Arial" w:cs="Arial"/>
                        </w:rPr>
                        <w:t xml:space="preserve"> out invitations to Hunt Members and Supporters some weeks earlier.  While the Happy Couple were making wedding arrangements, Masters Stephen and Mr. Farrin were visiting landowners to ensure we were given the green light to ride over their land.  Then jumps were checked and paths cleared, and one coup moved on the winery.  Just to ensure there would be good sport on the day, hunt fixtures were moved to West </w:t>
                      </w:r>
                      <w:proofErr w:type="spellStart"/>
                      <w:r>
                        <w:rPr>
                          <w:rFonts w:ascii="Arial" w:hAnsi="Arial" w:cs="Arial"/>
                        </w:rPr>
                        <w:t>Amwell</w:t>
                      </w:r>
                      <w:proofErr w:type="spellEnd"/>
                      <w:r>
                        <w:rPr>
                          <w:rFonts w:ascii="Arial" w:hAnsi="Arial" w:cs="Arial"/>
                        </w:rPr>
                        <w:t xml:space="preserve">. </w:t>
                      </w:r>
                    </w:p>
                    <w:p w:rsidR="00A64512" w:rsidRDefault="00A64512" w:rsidP="006A6D45">
                      <w:pPr>
                        <w:rPr>
                          <w:rFonts w:ascii="Arial" w:hAnsi="Arial" w:cs="Arial"/>
                        </w:rPr>
                      </w:pPr>
                    </w:p>
                    <w:p w:rsidR="00E938CB" w:rsidRDefault="006A6D45" w:rsidP="006A6D45">
                      <w:pPr>
                        <w:rPr>
                          <w:rFonts w:ascii="Arial" w:hAnsi="Arial" w:cs="Arial"/>
                        </w:rPr>
                      </w:pPr>
                      <w:r w:rsidRPr="00EA6B14">
                        <w:rPr>
                          <w:rFonts w:ascii="Arial" w:hAnsi="Arial" w:cs="Arial"/>
                        </w:rPr>
                        <w:t>There was a</w:t>
                      </w:r>
                      <w:r w:rsidR="00A64512">
                        <w:rPr>
                          <w:rFonts w:ascii="Arial" w:hAnsi="Arial" w:cs="Arial"/>
                        </w:rPr>
                        <w:t>lso a</w:t>
                      </w:r>
                      <w:r w:rsidRPr="00EA6B14">
                        <w:rPr>
                          <w:rFonts w:ascii="Arial" w:hAnsi="Arial" w:cs="Arial"/>
                        </w:rPr>
                        <w:t xml:space="preserve"> good deal of debate behind the scenes, who should or would lead in</w:t>
                      </w:r>
                      <w:r w:rsidR="00A64512">
                        <w:rPr>
                          <w:rFonts w:ascii="Arial" w:hAnsi="Arial" w:cs="Arial"/>
                        </w:rPr>
                        <w:t xml:space="preserve"> the parade</w:t>
                      </w:r>
                      <w:r w:rsidRPr="00EA6B14">
                        <w:rPr>
                          <w:rFonts w:ascii="Arial" w:hAnsi="Arial" w:cs="Arial"/>
                        </w:rPr>
                        <w:t xml:space="preserve">, where would everyone stand, when would hounds come in, whether Scram our Huntsman’s horse could stand still that long, how many hounds should come out, how many flowers to buy .. </w:t>
                      </w:r>
                      <w:r w:rsidR="00A64512">
                        <w:rPr>
                          <w:rFonts w:ascii="Arial" w:hAnsi="Arial" w:cs="Arial"/>
                        </w:rPr>
                        <w:t xml:space="preserve">Discussions had with </w:t>
                      </w:r>
                      <w:r w:rsidR="00A64512" w:rsidRPr="00EA6B14">
                        <w:rPr>
                          <w:rFonts w:ascii="Arial" w:hAnsi="Arial" w:cs="Arial"/>
                        </w:rPr>
                        <w:t xml:space="preserve">Unionville Winery </w:t>
                      </w:r>
                      <w:r w:rsidR="00A64512">
                        <w:rPr>
                          <w:rFonts w:ascii="Arial" w:hAnsi="Arial" w:cs="Arial"/>
                        </w:rPr>
                        <w:t xml:space="preserve">who </w:t>
                      </w:r>
                      <w:r w:rsidR="00A64512" w:rsidRPr="00EA6B14">
                        <w:rPr>
                          <w:rFonts w:ascii="Arial" w:hAnsi="Arial" w:cs="Arial"/>
                        </w:rPr>
                        <w:t>once again was gracious to allow us to use their f</w:t>
                      </w:r>
                      <w:r w:rsidR="00A64512">
                        <w:rPr>
                          <w:rFonts w:ascii="Arial" w:hAnsi="Arial" w:cs="Arial"/>
                        </w:rPr>
                        <w:t>ield for our venue and were</w:t>
                      </w:r>
                      <w:r w:rsidR="00E938CB">
                        <w:rPr>
                          <w:rFonts w:ascii="Arial" w:hAnsi="Arial" w:cs="Arial"/>
                        </w:rPr>
                        <w:t xml:space="preserve"> </w:t>
                      </w:r>
                      <w:r w:rsidRPr="00EA6B14">
                        <w:rPr>
                          <w:rFonts w:ascii="Arial" w:hAnsi="Arial" w:cs="Arial"/>
                        </w:rPr>
                        <w:t xml:space="preserve">excited about hosting a wedding.  </w:t>
                      </w:r>
                    </w:p>
                    <w:p w:rsidR="00E938CB" w:rsidRDefault="00E938CB" w:rsidP="006A6D45">
                      <w:pPr>
                        <w:rPr>
                          <w:rFonts w:ascii="Arial" w:hAnsi="Arial" w:cs="Arial"/>
                        </w:rPr>
                      </w:pPr>
                    </w:p>
                    <w:p w:rsidR="006A6D45" w:rsidRDefault="006A6D45" w:rsidP="006A6D45">
                      <w:pPr>
                        <w:rPr>
                          <w:rFonts w:ascii="Arial" w:hAnsi="Arial" w:cs="Arial"/>
                        </w:rPr>
                      </w:pPr>
                      <w:r w:rsidRPr="00EA6B14">
                        <w:rPr>
                          <w:rFonts w:ascii="Arial" w:hAnsi="Arial" w:cs="Arial"/>
                        </w:rPr>
                        <w:t xml:space="preserve">A small team, Masters Cindy and Joanne, Sue, Maria, Angie and I nipped over to decorate the </w:t>
                      </w:r>
                      <w:r w:rsidR="00A64512">
                        <w:rPr>
                          <w:rFonts w:ascii="Arial" w:hAnsi="Arial" w:cs="Arial"/>
                        </w:rPr>
                        <w:t xml:space="preserve">Winery </w:t>
                      </w:r>
                      <w:r w:rsidRPr="00EA6B14">
                        <w:rPr>
                          <w:rFonts w:ascii="Arial" w:hAnsi="Arial" w:cs="Arial"/>
                        </w:rPr>
                        <w:t xml:space="preserve">as a surprise for the event.  Joanne even brought a bag of flour to mark out two hearts where the Bride and </w:t>
                      </w:r>
                      <w:r w:rsidR="00A64512">
                        <w:rPr>
                          <w:rFonts w:ascii="Arial" w:hAnsi="Arial" w:cs="Arial"/>
                        </w:rPr>
                        <w:t xml:space="preserve">Groom </w:t>
                      </w:r>
                      <w:r w:rsidRPr="00EA6B14">
                        <w:rPr>
                          <w:rFonts w:ascii="Arial" w:hAnsi="Arial" w:cs="Arial"/>
                        </w:rPr>
                        <w:t xml:space="preserve">should position themselves! </w:t>
                      </w:r>
                      <w:r w:rsidR="00E938CB">
                        <w:rPr>
                          <w:rFonts w:ascii="Arial" w:hAnsi="Arial" w:cs="Arial"/>
                        </w:rPr>
                        <w:t xml:space="preserve">  Port was bought, silver cups polished, button holes made.  </w:t>
                      </w:r>
                    </w:p>
                    <w:p w:rsidR="00A64512" w:rsidRDefault="00A64512" w:rsidP="006A6D45">
                      <w:pPr>
                        <w:rPr>
                          <w:rFonts w:ascii="Arial" w:hAnsi="Arial" w:cs="Arial"/>
                        </w:rPr>
                      </w:pPr>
                    </w:p>
                    <w:p w:rsidR="00A64512" w:rsidRPr="00EA6B14" w:rsidRDefault="00A64512" w:rsidP="006A6D45">
                      <w:pPr>
                        <w:rPr>
                          <w:rFonts w:ascii="Arial" w:hAnsi="Arial" w:cs="Arial"/>
                        </w:rPr>
                      </w:pPr>
                    </w:p>
                    <w:p w:rsidR="006A6D45" w:rsidRPr="00EA6B14" w:rsidRDefault="006A6D45" w:rsidP="006A6D45">
                      <w:pPr>
                        <w:pStyle w:val="BodyText-Professional"/>
                        <w:rPr>
                          <w:rFonts w:cs="Arial"/>
                        </w:rPr>
                      </w:pPr>
                    </w:p>
                    <w:p w:rsidR="003715D5" w:rsidRDefault="003715D5">
                      <w:pPr>
                        <w:pStyle w:val="Subtitle-Professional"/>
                      </w:pPr>
                    </w:p>
                    <w:p w:rsidR="006A6D45" w:rsidRDefault="006A6D45">
                      <w:pPr>
                        <w:pStyle w:val="Subtitle-Professional"/>
                      </w:pPr>
                    </w:p>
                    <w:p w:rsidR="006A6D45" w:rsidRDefault="006A6D45" w:rsidP="006A6D45">
                      <w:pPr>
                        <w:pStyle w:val="BodyText-Professional"/>
                      </w:pPr>
                    </w:p>
                    <w:p w:rsidR="006A6D45" w:rsidRDefault="006A6D45" w:rsidP="006A6D45">
                      <w:pPr>
                        <w:pStyle w:val="BodyText-Professional"/>
                      </w:pPr>
                    </w:p>
                    <w:p w:rsidR="006A6D45" w:rsidRDefault="006A6D45" w:rsidP="006A6D45">
                      <w:pPr>
                        <w:pStyle w:val="BodyText-Professional"/>
                      </w:pPr>
                    </w:p>
                    <w:p w:rsidR="003715D5" w:rsidRDefault="003715D5" w:rsidP="006A6D45">
                      <w:pPr>
                        <w:pStyle w:val="BodyText-Professional"/>
                      </w:pPr>
                      <w:r>
                        <w:t xml:space="preserve">You can replace the pictures in this template with your </w:t>
                      </w:r>
                    </w:p>
                    <w:p w:rsidR="003715D5" w:rsidRDefault="003715D5">
                      <w:pPr>
                        <w:pStyle w:val="Pullquote-Professional"/>
                      </w:pPr>
                      <w:r>
                        <w:t>Choose a new picture, and click the Link to File box if you don’t want to save the art with the newsletter.</w:t>
                      </w:r>
                    </w:p>
                    <w:p w:rsidR="003715D5" w:rsidRDefault="003715D5">
                      <w:pPr>
                        <w:pStyle w:val="BodyText-Professional"/>
                      </w:pPr>
                      <w:proofErr w:type="gramStart"/>
                      <w:r>
                        <w:t>change</w:t>
                      </w:r>
                      <w:proofErr w:type="gramEnd"/>
                      <w:r>
                        <w:t xml:space="preserve"> line properties and crop the image. For more detailed editing, double-click on the graphic to activate the drawing layer. </w:t>
                      </w:r>
                      <w:r>
                        <w:rPr>
                          <w:sz w:val="16"/>
                        </w:rPr>
                        <w:sym w:font="Wingdings" w:char="F06E"/>
                      </w:r>
                    </w:p>
                  </w:txbxContent>
                </v:textbox>
              </v:shape>
            </w:pict>
          </mc:Fallback>
        </mc:AlternateContent>
      </w:r>
    </w:p>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3715D5"/>
    <w:p w:rsidR="003715D5" w:rsidRDefault="00E938CB">
      <w:r>
        <w:rPr>
          <w:rFonts w:ascii="Garamond" w:hAnsi="Garamond"/>
          <w:noProof/>
        </w:rPr>
        <mc:AlternateContent>
          <mc:Choice Requires="wps">
            <w:drawing>
              <wp:anchor distT="0" distB="0" distL="114300" distR="114300" simplePos="0" relativeHeight="251672576" behindDoc="0" locked="0" layoutInCell="0" allowOverlap="1" wp14:anchorId="67738429" wp14:editId="55A1F594">
                <wp:simplePos x="0" y="0"/>
                <wp:positionH relativeFrom="column">
                  <wp:posOffset>4445</wp:posOffset>
                </wp:positionH>
                <wp:positionV relativeFrom="paragraph">
                  <wp:posOffset>38100</wp:posOffset>
                </wp:positionV>
                <wp:extent cx="3200400" cy="52603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60340"/>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10">
                        <w:txbxContent>
                          <w:p w:rsidR="00D870C2" w:rsidRPr="00D870C2" w:rsidRDefault="00D870C2">
                            <w:pPr>
                              <w:pStyle w:val="SidebarText-Professional"/>
                              <w:rPr>
                                <w:b/>
                                <w:sz w:val="22"/>
                                <w:szCs w:val="22"/>
                              </w:rPr>
                            </w:pPr>
                            <w:r w:rsidRPr="00D870C2">
                              <w:rPr>
                                <w:b/>
                                <w:sz w:val="22"/>
                                <w:szCs w:val="22"/>
                              </w:rPr>
                              <w:t>Facts and Figures</w:t>
                            </w:r>
                          </w:p>
                          <w:p w:rsidR="00D870C2" w:rsidRDefault="003715D5">
                            <w:pPr>
                              <w:pStyle w:val="SidebarText-Professional"/>
                            </w:pPr>
                            <w:r>
                              <w:t xml:space="preserve">Q:   </w:t>
                            </w:r>
                            <w:r w:rsidR="00D870C2">
                              <w:t xml:space="preserve">How many Opening Day Meets has </w:t>
                            </w:r>
                            <w:proofErr w:type="spellStart"/>
                            <w:r w:rsidR="00D870C2">
                              <w:t>Amwell</w:t>
                            </w:r>
                            <w:proofErr w:type="spellEnd"/>
                            <w:r w:rsidR="00D870C2">
                              <w:t xml:space="preserve"> Valley Hounds has over the years?</w:t>
                            </w:r>
                          </w:p>
                          <w:p w:rsidR="00D870C2" w:rsidRDefault="00D870C2">
                            <w:pPr>
                              <w:pStyle w:val="SidebarText-Professional"/>
                            </w:pPr>
                            <w:r>
                              <w:t xml:space="preserve">A:   </w:t>
                            </w:r>
                          </w:p>
                          <w:p w:rsidR="003715D5" w:rsidRDefault="003715D5">
                            <w:pPr>
                              <w:pStyle w:val="SidebarText-Professional"/>
                            </w:pPr>
                            <w:r>
                              <w:t xml:space="preserve">Q:   </w:t>
                            </w:r>
                            <w:r w:rsidR="00D870C2">
                              <w:t>What has been the largest field out riding on the day?</w:t>
                            </w:r>
                          </w:p>
                          <w:p w:rsidR="00D870C2" w:rsidRDefault="003715D5">
                            <w:pPr>
                              <w:pStyle w:val="SidebarText-Professional"/>
                            </w:pPr>
                            <w:r>
                              <w:t xml:space="preserve">A:  </w:t>
                            </w:r>
                            <w:r w:rsidR="00D870C2">
                              <w:t>This year we had 48 riders in 3 flights, plus 4 Masters, Our Huntsman and 3 Hunt Staff.</w:t>
                            </w:r>
                          </w:p>
                          <w:p w:rsidR="003715D5" w:rsidRDefault="00D870C2">
                            <w:pPr>
                              <w:pStyle w:val="SidebarText-Professional"/>
                            </w:pPr>
                            <w:r>
                              <w:t xml:space="preserve">Q:  How many bottles of Port </w:t>
                            </w:r>
                            <w:r w:rsidR="007A6752">
                              <w:t xml:space="preserve">were </w:t>
                            </w:r>
                            <w:r>
                              <w:t>consume</w:t>
                            </w:r>
                            <w:r w:rsidR="007A6752">
                              <w:t>d</w:t>
                            </w:r>
                            <w:r>
                              <w:t xml:space="preserve"> for the Stirrup Cup?</w:t>
                            </w:r>
                            <w:r w:rsidR="003715D5">
                              <w:t xml:space="preserve">  </w:t>
                            </w:r>
                          </w:p>
                          <w:p w:rsidR="00D870C2" w:rsidRDefault="007F2E86">
                            <w:pPr>
                              <w:pStyle w:val="SidebarText-Professional"/>
                            </w:pPr>
                            <w:r>
                              <w:t>A</w:t>
                            </w:r>
                            <w:r w:rsidR="003715D5">
                              <w:t xml:space="preserve">:   </w:t>
                            </w:r>
                            <w:r w:rsidR="007A6752">
                              <w:t>6</w:t>
                            </w:r>
                            <w:r w:rsidR="00D870C2">
                              <w:t xml:space="preserve"> bottles</w:t>
                            </w:r>
                            <w:r w:rsidR="007A6752">
                              <w:t>,</w:t>
                            </w:r>
                            <w:r w:rsidR="00D870C2">
                              <w:t xml:space="preserve"> which we of course purchase from our host Unionville Winery</w:t>
                            </w:r>
                          </w:p>
                          <w:p w:rsidR="007F2E86" w:rsidRDefault="007F2E86">
                            <w:pPr>
                              <w:pStyle w:val="SidebarText-Professional"/>
                            </w:pPr>
                            <w:r>
                              <w:t xml:space="preserve">Q” How Many hounds did </w:t>
                            </w:r>
                            <w:r w:rsidR="007A6752">
                              <w:t>Mr.</w:t>
                            </w:r>
                            <w:r>
                              <w:t xml:space="preserve"> Farrin bring out for the Opening Meet? </w:t>
                            </w:r>
                          </w:p>
                          <w:p w:rsidR="007F2E86" w:rsidRDefault="003715D5">
                            <w:pPr>
                              <w:pStyle w:val="SidebarText-Professional"/>
                            </w:pPr>
                            <w:r>
                              <w:t xml:space="preserve">A:  </w:t>
                            </w:r>
                            <w:r w:rsidR="007F2E86">
                              <w:t>16 couple of Hounds</w:t>
                            </w:r>
                          </w:p>
                          <w:p w:rsidR="007F2E86" w:rsidRDefault="007F2E86">
                            <w:pPr>
                              <w:pStyle w:val="SidebarText-Professional"/>
                            </w:pPr>
                            <w:r>
                              <w:t>Q: How many jumps did the first flight fly over?</w:t>
                            </w:r>
                          </w:p>
                          <w:p w:rsidR="007F2E86" w:rsidRDefault="007F2E86">
                            <w:pPr>
                              <w:pStyle w:val="SidebarText-Professional"/>
                            </w:pPr>
                            <w:r>
                              <w:t>A: 25</w:t>
                            </w:r>
                            <w:r w:rsidR="007A6752">
                              <w:t>,</w:t>
                            </w:r>
                            <w:r>
                              <w:t xml:space="preserve"> Master Joanne did one more as she jumped the coup onto </w:t>
                            </w:r>
                            <w:proofErr w:type="spellStart"/>
                            <w:r>
                              <w:t>Wertsville</w:t>
                            </w:r>
                            <w:proofErr w:type="spellEnd"/>
                            <w:r>
                              <w:t xml:space="preserve"> Rd</w:t>
                            </w:r>
                          </w:p>
                          <w:p w:rsidR="007A6752" w:rsidRDefault="007A6752">
                            <w:pPr>
                              <w:pStyle w:val="SidebarText-Professional"/>
                            </w:pPr>
                            <w:r>
                              <w:t xml:space="preserve">Q: Who might be a contender for the Slippery Saddle Award? </w:t>
                            </w:r>
                          </w:p>
                          <w:p w:rsidR="007A6752" w:rsidRDefault="007A6752">
                            <w:pPr>
                              <w:pStyle w:val="SidebarText-Professional"/>
                            </w:pPr>
                            <w:r>
                              <w:t>A: Gabriella dismounted twice, (but elegantly!)  Our Hon Sec had a bit of a spill when her new enthusiastic horse took off after jumping a coup and went down a gully.  Scratched nose (Sue not the horse) but both fine!</w:t>
                            </w:r>
                          </w:p>
                          <w:p w:rsidR="007A6752" w:rsidRDefault="007A6752">
                            <w:pPr>
                              <w:pStyle w:val="SidebarText-Professional"/>
                            </w:pPr>
                            <w:r>
                              <w:t>Q</w:t>
                            </w:r>
                            <w:r w:rsidR="003715D5">
                              <w:t xml:space="preserve">:  </w:t>
                            </w:r>
                            <w:r>
                              <w:t>How long did the Reverend Spildo</w:t>
                            </w:r>
                            <w:r w:rsidR="00E25713">
                              <w:t>ren</w:t>
                            </w:r>
                            <w:r>
                              <w:t xml:space="preserve"> take to marry Christine and Franck? </w:t>
                            </w:r>
                          </w:p>
                          <w:p w:rsidR="007A6752" w:rsidRDefault="007A6752">
                            <w:pPr>
                              <w:pStyle w:val="SidebarText-Professional"/>
                            </w:pPr>
                            <w:r>
                              <w:t xml:space="preserve">A: 14.5 min. until “You may kiss the bride” was said! </w:t>
                            </w:r>
                          </w:p>
                          <w:p w:rsidR="007A6752" w:rsidRDefault="007A6752">
                            <w:pPr>
                              <w:pStyle w:val="SidebarText-Professional"/>
                            </w:pPr>
                            <w:r>
                              <w:t xml:space="preserve">Q: </w:t>
                            </w:r>
                            <w:r w:rsidR="003715D5">
                              <w:t xml:space="preserve"> </w:t>
                            </w:r>
                            <w:r>
                              <w:t xml:space="preserve">I hear being in third flight was a bit eventful?  </w:t>
                            </w:r>
                          </w:p>
                          <w:p w:rsidR="003715D5" w:rsidRDefault="003715D5">
                            <w:pPr>
                              <w:pStyle w:val="SidebarText-Professional"/>
                            </w:pPr>
                            <w:r>
                              <w:t>A:   Yes.</w:t>
                            </w:r>
                            <w:r w:rsidR="007A6752">
                              <w:t xml:space="preserve"> Firstly 4 horses refused to do through the first ditch, Gus dismounted to lead his horse (Andy Dobbs) who decided to jump over him!  One saddle came askew. </w:t>
                            </w:r>
                          </w:p>
                          <w:p w:rsidR="007A6752" w:rsidRDefault="007A6752">
                            <w:pPr>
                              <w:pStyle w:val="SidebarText-Professional"/>
                            </w:pPr>
                            <w:r>
                              <w:t>Q: How many former Masters attended Opening Day?</w:t>
                            </w:r>
                          </w:p>
                          <w:p w:rsidR="007A6752" w:rsidRDefault="007A6752">
                            <w:pPr>
                              <w:pStyle w:val="SidebarText-Professional"/>
                            </w:pPr>
                            <w:r>
                              <w:t>A: Ralph, Ron, Brendan, and Hon Master Tiffany.</w:t>
                            </w:r>
                          </w:p>
                          <w:p w:rsidR="00D85005" w:rsidRDefault="00D85005">
                            <w:pPr>
                              <w:pStyle w:val="SidebarText-Professional"/>
                            </w:pPr>
                            <w:r>
                              <w:t>Q: what was the temperature on Sunday</w:t>
                            </w:r>
                            <w:r w:rsidR="000557DD">
                              <w:t>?</w:t>
                            </w:r>
                          </w:p>
                          <w:p w:rsidR="00D85005" w:rsidRDefault="00D85005">
                            <w:pPr>
                              <w:pStyle w:val="SidebarText-Professional"/>
                            </w:pPr>
                            <w:r>
                              <w:t>A: a high of 62 degrees.</w:t>
                            </w:r>
                          </w:p>
                          <w:p w:rsidR="000557DD" w:rsidRDefault="000557DD">
                            <w:pPr>
                              <w:pStyle w:val="SidebarText-Professional"/>
                              <w:rPr>
                                <w:sz w:val="16"/>
                              </w:rPr>
                            </w:pPr>
                            <w:r>
                              <w:rPr>
                                <w:sz w:val="16"/>
                              </w:rPr>
                              <w:t xml:space="preserve">Q: </w:t>
                            </w:r>
                            <w:r>
                              <w:rPr>
                                <w:sz w:val="20"/>
                              </w:rPr>
                              <w:t xml:space="preserve">why was the blog written this way? </w:t>
                            </w:r>
                          </w:p>
                          <w:p w:rsidR="000557DD" w:rsidRPr="000557DD" w:rsidRDefault="000557DD">
                            <w:pPr>
                              <w:pStyle w:val="SidebarText-Professional"/>
                              <w:rPr>
                                <w:sz w:val="20"/>
                              </w:rPr>
                            </w:pPr>
                            <w:r>
                              <w:rPr>
                                <w:sz w:val="16"/>
                              </w:rPr>
                              <w:t xml:space="preserve">A: </w:t>
                            </w:r>
                            <w:r w:rsidRPr="000557DD">
                              <w:rPr>
                                <w:sz w:val="20"/>
                              </w:rPr>
                              <w:t xml:space="preserve">Because the author got stumped as to how to write an article that didn’t sound sappy! </w:t>
                            </w:r>
                          </w:p>
                          <w:p w:rsidR="003715D5" w:rsidRDefault="003715D5">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8429" id="Text Box 14" o:spid="_x0000_s1038" type="#_x0000_t202" style="position:absolute;margin-left:.35pt;margin-top:3pt;width:252pt;height:4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" o:allowincell="f" fillcolor="silver" stroked="f">
                <v:textbox style="mso-next-textbox:#Text Box 15">
                  <w:txbxContent>
                    <w:p w:rsidR="00D870C2" w:rsidRPr="00D870C2" w:rsidRDefault="00D870C2">
                      <w:pPr>
                        <w:pStyle w:val="SidebarText-Professional"/>
                        <w:rPr>
                          <w:b/>
                          <w:sz w:val="22"/>
                          <w:szCs w:val="22"/>
                        </w:rPr>
                      </w:pPr>
                      <w:r w:rsidRPr="00D870C2">
                        <w:rPr>
                          <w:b/>
                          <w:sz w:val="22"/>
                          <w:szCs w:val="22"/>
                        </w:rPr>
                        <w:t>Facts and Figures</w:t>
                      </w:r>
                    </w:p>
                    <w:p w:rsidR="00D870C2" w:rsidRDefault="003715D5">
                      <w:pPr>
                        <w:pStyle w:val="SidebarText-Professional"/>
                      </w:pPr>
                      <w:r>
                        <w:t xml:space="preserve">Q:   </w:t>
                      </w:r>
                      <w:r w:rsidR="00D870C2">
                        <w:t xml:space="preserve">How many Opening Day Meets has </w:t>
                      </w:r>
                      <w:proofErr w:type="spellStart"/>
                      <w:r w:rsidR="00D870C2">
                        <w:t>Amwell</w:t>
                      </w:r>
                      <w:proofErr w:type="spellEnd"/>
                      <w:r w:rsidR="00D870C2">
                        <w:t xml:space="preserve"> Valley Hounds has over the years?</w:t>
                      </w:r>
                    </w:p>
                    <w:p w:rsidR="00D870C2" w:rsidRDefault="00D870C2">
                      <w:pPr>
                        <w:pStyle w:val="SidebarText-Professional"/>
                      </w:pPr>
                      <w:r>
                        <w:t xml:space="preserve">A:   </w:t>
                      </w:r>
                    </w:p>
                    <w:p w:rsidR="003715D5" w:rsidRDefault="003715D5">
                      <w:pPr>
                        <w:pStyle w:val="SidebarText-Professional"/>
                      </w:pPr>
                      <w:r>
                        <w:t xml:space="preserve">Q:   </w:t>
                      </w:r>
                      <w:r w:rsidR="00D870C2">
                        <w:t>What has been the largest field out riding on the day?</w:t>
                      </w:r>
                    </w:p>
                    <w:p w:rsidR="00D870C2" w:rsidRDefault="003715D5">
                      <w:pPr>
                        <w:pStyle w:val="SidebarText-Professional"/>
                      </w:pPr>
                      <w:r>
                        <w:t xml:space="preserve">A:  </w:t>
                      </w:r>
                      <w:r w:rsidR="00D870C2">
                        <w:t>This year we had 48 riders in 3 flights, plus 4 Masters, Our Huntsman and 3 Hunt Staff.</w:t>
                      </w:r>
                    </w:p>
                    <w:p w:rsidR="003715D5" w:rsidRDefault="00D870C2">
                      <w:pPr>
                        <w:pStyle w:val="SidebarText-Professional"/>
                      </w:pPr>
                      <w:r>
                        <w:t xml:space="preserve">Q:  How many bottles of Port </w:t>
                      </w:r>
                      <w:r w:rsidR="007A6752">
                        <w:t xml:space="preserve">were </w:t>
                      </w:r>
                      <w:r>
                        <w:t>consume</w:t>
                      </w:r>
                      <w:r w:rsidR="007A6752">
                        <w:t>d</w:t>
                      </w:r>
                      <w:r>
                        <w:t xml:space="preserve"> for the Stirrup Cup?</w:t>
                      </w:r>
                      <w:r w:rsidR="003715D5">
                        <w:t xml:space="preserve">  </w:t>
                      </w:r>
                    </w:p>
                    <w:p w:rsidR="00D870C2" w:rsidRDefault="007F2E86">
                      <w:pPr>
                        <w:pStyle w:val="SidebarText-Professional"/>
                      </w:pPr>
                      <w:r>
                        <w:t>A</w:t>
                      </w:r>
                      <w:r w:rsidR="003715D5">
                        <w:t xml:space="preserve">:   </w:t>
                      </w:r>
                      <w:r w:rsidR="007A6752">
                        <w:t>6</w:t>
                      </w:r>
                      <w:r w:rsidR="00D870C2">
                        <w:t xml:space="preserve"> bottles</w:t>
                      </w:r>
                      <w:r w:rsidR="007A6752">
                        <w:t>,</w:t>
                      </w:r>
                      <w:r w:rsidR="00D870C2">
                        <w:t xml:space="preserve"> which we of course purchase from our host Unionville Winery</w:t>
                      </w:r>
                    </w:p>
                    <w:p w:rsidR="007F2E86" w:rsidRDefault="007F2E86">
                      <w:pPr>
                        <w:pStyle w:val="SidebarText-Professional"/>
                      </w:pPr>
                      <w:r>
                        <w:t xml:space="preserve">Q” How Many hounds did </w:t>
                      </w:r>
                      <w:r w:rsidR="007A6752">
                        <w:t>Mr.</w:t>
                      </w:r>
                      <w:r>
                        <w:t xml:space="preserve"> Farrin bring out for the Opening Meet? </w:t>
                      </w:r>
                    </w:p>
                    <w:p w:rsidR="007F2E86" w:rsidRDefault="003715D5">
                      <w:pPr>
                        <w:pStyle w:val="SidebarText-Professional"/>
                      </w:pPr>
                      <w:r>
                        <w:t xml:space="preserve">A:  </w:t>
                      </w:r>
                      <w:r w:rsidR="007F2E86">
                        <w:t>16 couple of Hounds</w:t>
                      </w:r>
                    </w:p>
                    <w:p w:rsidR="007F2E86" w:rsidRDefault="007F2E86">
                      <w:pPr>
                        <w:pStyle w:val="SidebarText-Professional"/>
                      </w:pPr>
                      <w:r>
                        <w:t>Q: How many jumps did the first flight fly over?</w:t>
                      </w:r>
                    </w:p>
                    <w:p w:rsidR="007F2E86" w:rsidRDefault="007F2E86">
                      <w:pPr>
                        <w:pStyle w:val="SidebarText-Professional"/>
                      </w:pPr>
                      <w:r>
                        <w:t>A: 25</w:t>
                      </w:r>
                      <w:r w:rsidR="007A6752">
                        <w:t>,</w:t>
                      </w:r>
                      <w:r>
                        <w:t xml:space="preserve"> Master Joanne did one more as she jumped the coup onto </w:t>
                      </w:r>
                      <w:proofErr w:type="spellStart"/>
                      <w:r>
                        <w:t>Wertsville</w:t>
                      </w:r>
                      <w:proofErr w:type="spellEnd"/>
                      <w:r>
                        <w:t xml:space="preserve"> Rd</w:t>
                      </w:r>
                    </w:p>
                    <w:p w:rsidR="007A6752" w:rsidRDefault="007A6752">
                      <w:pPr>
                        <w:pStyle w:val="SidebarText-Professional"/>
                      </w:pPr>
                      <w:r>
                        <w:t xml:space="preserve">Q: Who might be a contender for the Slippery Saddle Award? </w:t>
                      </w:r>
                    </w:p>
                    <w:p w:rsidR="007A6752" w:rsidRDefault="007A6752">
                      <w:pPr>
                        <w:pStyle w:val="SidebarText-Professional"/>
                      </w:pPr>
                      <w:r>
                        <w:t>A: Gabriella dismounted twice, (but elegantly!)  Our Hon Sec had a bit of a spill when her new enthusiastic horse took off after jumping a coup and went down a gully.  Scratched nose (Sue not the horse) but both fine!</w:t>
                      </w:r>
                    </w:p>
                    <w:p w:rsidR="007A6752" w:rsidRDefault="007A6752">
                      <w:pPr>
                        <w:pStyle w:val="SidebarText-Professional"/>
                      </w:pPr>
                      <w:r>
                        <w:t>Q</w:t>
                      </w:r>
                      <w:r w:rsidR="003715D5">
                        <w:t xml:space="preserve">:  </w:t>
                      </w:r>
                      <w:r>
                        <w:t>How long did the Reverend Spildo</w:t>
                      </w:r>
                      <w:r w:rsidR="00E25713">
                        <w:t>ren</w:t>
                      </w:r>
                      <w:r>
                        <w:t xml:space="preserve"> take to marry Christine and Franck? </w:t>
                      </w:r>
                    </w:p>
                    <w:p w:rsidR="007A6752" w:rsidRDefault="007A6752">
                      <w:pPr>
                        <w:pStyle w:val="SidebarText-Professional"/>
                      </w:pPr>
                      <w:r>
                        <w:t xml:space="preserve">A: 14.5 min. until “You may kiss the bride” was said! </w:t>
                      </w:r>
                    </w:p>
                    <w:p w:rsidR="007A6752" w:rsidRDefault="007A6752">
                      <w:pPr>
                        <w:pStyle w:val="SidebarText-Professional"/>
                      </w:pPr>
                      <w:r>
                        <w:t xml:space="preserve">Q: </w:t>
                      </w:r>
                      <w:r w:rsidR="003715D5">
                        <w:t xml:space="preserve"> </w:t>
                      </w:r>
                      <w:r>
                        <w:t xml:space="preserve">I hear being in third flight was a bit eventful?  </w:t>
                      </w:r>
                    </w:p>
                    <w:p w:rsidR="003715D5" w:rsidRDefault="003715D5">
                      <w:pPr>
                        <w:pStyle w:val="SidebarText-Professional"/>
                      </w:pPr>
                      <w:r>
                        <w:t>A:   Yes.</w:t>
                      </w:r>
                      <w:r w:rsidR="007A6752">
                        <w:t xml:space="preserve"> Firstly 4 horses refused to do through the first ditch, Gus dismounted to lead his horse (Andy Dobbs) who decided to jump over him!  One saddle came askew. </w:t>
                      </w:r>
                    </w:p>
                    <w:p w:rsidR="007A6752" w:rsidRDefault="007A6752">
                      <w:pPr>
                        <w:pStyle w:val="SidebarText-Professional"/>
                      </w:pPr>
                      <w:r>
                        <w:t>Q: How many former Masters attended Opening Day?</w:t>
                      </w:r>
                    </w:p>
                    <w:p w:rsidR="007A6752" w:rsidRDefault="007A6752">
                      <w:pPr>
                        <w:pStyle w:val="SidebarText-Professional"/>
                      </w:pPr>
                      <w:r>
                        <w:t>A: Ralph, Ron, Brendan, and Hon Master Tiffany.</w:t>
                      </w:r>
                    </w:p>
                    <w:p w:rsidR="00D85005" w:rsidRDefault="00D85005">
                      <w:pPr>
                        <w:pStyle w:val="SidebarText-Professional"/>
                      </w:pPr>
                      <w:r>
                        <w:t>Q: what was the temperature on Sunday</w:t>
                      </w:r>
                      <w:r w:rsidR="000557DD">
                        <w:t>?</w:t>
                      </w:r>
                    </w:p>
                    <w:p w:rsidR="00D85005" w:rsidRDefault="00D85005">
                      <w:pPr>
                        <w:pStyle w:val="SidebarText-Professional"/>
                      </w:pPr>
                      <w:r>
                        <w:t>A: a high of 62 degrees.</w:t>
                      </w:r>
                    </w:p>
                    <w:p w:rsidR="000557DD" w:rsidRDefault="000557DD">
                      <w:pPr>
                        <w:pStyle w:val="SidebarText-Professional"/>
                        <w:rPr>
                          <w:sz w:val="16"/>
                        </w:rPr>
                      </w:pPr>
                      <w:r>
                        <w:rPr>
                          <w:sz w:val="16"/>
                        </w:rPr>
                        <w:t xml:space="preserve">Q: </w:t>
                      </w:r>
                      <w:r>
                        <w:rPr>
                          <w:sz w:val="20"/>
                        </w:rPr>
                        <w:t xml:space="preserve">why was the blog written this way? </w:t>
                      </w:r>
                    </w:p>
                    <w:p w:rsidR="000557DD" w:rsidRPr="000557DD" w:rsidRDefault="000557DD">
                      <w:pPr>
                        <w:pStyle w:val="SidebarText-Professional"/>
                        <w:rPr>
                          <w:sz w:val="20"/>
                        </w:rPr>
                      </w:pPr>
                      <w:r>
                        <w:rPr>
                          <w:sz w:val="16"/>
                        </w:rPr>
                        <w:t xml:space="preserve">A: </w:t>
                      </w:r>
                      <w:r w:rsidRPr="000557DD">
                        <w:rPr>
                          <w:sz w:val="20"/>
                        </w:rPr>
                        <w:t xml:space="preserve">Because the author got stumped as to how to write an article that didn’t sound sappy! </w:t>
                      </w:r>
                    </w:p>
                    <w:p w:rsidR="003715D5" w:rsidRDefault="003715D5">
                      <w:pPr>
                        <w:pStyle w:val="BodyText-Professional"/>
                      </w:pPr>
                    </w:p>
                  </w:txbxContent>
                </v:textbox>
              </v:shape>
            </w:pict>
          </mc:Fallback>
        </mc:AlternateContent>
      </w: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3715D5">
      <w:pPr>
        <w:rPr>
          <w:rFonts w:ascii="Garamond" w:hAnsi="Garamond"/>
        </w:rPr>
      </w:pPr>
    </w:p>
    <w:p w:rsidR="003715D5" w:rsidRDefault="00A64512">
      <w:r>
        <w:rPr>
          <w:rFonts w:ascii="Garamond" w:hAnsi="Garamond"/>
          <w:noProof/>
        </w:rPr>
        <mc:AlternateContent>
          <mc:Choice Requires="wps">
            <w:drawing>
              <wp:anchor distT="0" distB="0" distL="114300" distR="114300" simplePos="0" relativeHeight="251673600" behindDoc="0" locked="0" layoutInCell="0" allowOverlap="1" wp14:anchorId="5379FE46" wp14:editId="0A1C9747">
                <wp:simplePos x="0" y="0"/>
                <wp:positionH relativeFrom="column">
                  <wp:posOffset>3433445</wp:posOffset>
                </wp:positionH>
                <wp:positionV relativeFrom="paragraph">
                  <wp:posOffset>92075</wp:posOffset>
                </wp:positionV>
                <wp:extent cx="3273425" cy="3345815"/>
                <wp:effectExtent l="0" t="0" r="3175"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345815"/>
                        </a:xfrm>
                        <a:prstGeom prst="rect">
                          <a:avLst/>
                        </a:prstGeom>
                        <a:solidFill>
                          <a:srgbClr val="C0C0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0"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FE46" id="Text Box 15" o:spid="_x0000_s1039" type="#_x0000_t202" style="position:absolute;margin-left:270.35pt;margin-top:7.25pt;width:257.75pt;height:2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" o:allowincell="f" fillcolor="silver" stroked="f">
                <v:textbox>
                  <w:txbxContent/>
                </v:textbox>
              </v:shape>
            </w:pict>
          </mc:Fallback>
        </mc:AlternateContent>
      </w:r>
    </w:p>
    <w:p w:rsidR="003715D5" w:rsidRDefault="003715D5">
      <w:pPr>
        <w:rPr>
          <w:rFonts w:ascii="Garamond" w:hAnsi="Garamond"/>
        </w:rPr>
      </w:pPr>
    </w:p>
    <w:p w:rsidR="003715D5" w:rsidRDefault="003715D5">
      <w:pPr>
        <w:rPr>
          <w:rFonts w:ascii="Garamond" w:hAnsi="Garamond"/>
        </w:rPr>
        <w:sectPr w:rsidR="003715D5">
          <w:headerReference w:type="even" r:id="rId11"/>
          <w:headerReference w:type="default" r:id="rId12"/>
          <w:footerReference w:type="even" r:id="rId13"/>
          <w:footerReference w:type="default" r:id="rId14"/>
          <w:headerReference w:type="first" r:id="rId15"/>
          <w:footerReference w:type="first" r:id="rId16"/>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3715D5" w:rsidRDefault="003715D5"/>
    <w:p w:rsidR="003715D5" w:rsidRDefault="003715D5"/>
    <w:p w:rsidR="003715D5" w:rsidRDefault="003715D5"/>
    <w:p w:rsidR="003715D5" w:rsidRDefault="003715D5"/>
    <w:sectPr w:rsidR="003715D5">
      <w:footerReference w:type="default" r:id="rId1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47" w:rsidRDefault="00EB0247">
      <w:r>
        <w:separator/>
      </w:r>
    </w:p>
  </w:endnote>
  <w:endnote w:type="continuationSeparator" w:id="0">
    <w:p w:rsidR="00EB0247" w:rsidRDefault="00EB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9A" w:rsidRDefault="006B4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D5" w:rsidRDefault="006B4C9A">
    <w:pPr>
      <w:pStyle w:val="Footer-Professional"/>
    </w:pPr>
    <w:r>
      <w:t>AVH November Blog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9A" w:rsidRDefault="006B4C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F1" w:rsidRDefault="003715D5">
    <w:pPr>
      <w:pStyle w:val="Footer-Professional"/>
    </w:pPr>
    <w:r>
      <w:t>Newsletter</w:t>
    </w:r>
    <w:r w:rsidR="00BB4900">
      <w:t xml:space="preserve">  </w:t>
    </w:r>
    <w:r w:rsidR="00BB4900">
      <w:rPr>
        <w:rStyle w:val="PageNumber"/>
      </w:rPr>
      <w:fldChar w:fldCharType="begin"/>
    </w:r>
    <w:r w:rsidR="00BB4900">
      <w:rPr>
        <w:rStyle w:val="PageNumber"/>
      </w:rPr>
      <w:instrText xml:space="preserve"> PAGE </w:instrText>
    </w:r>
    <w:r w:rsidR="00BB4900">
      <w:rPr>
        <w:rStyle w:val="PageNumber"/>
      </w:rPr>
      <w:fldChar w:fldCharType="separate"/>
    </w:r>
    <w:r w:rsidR="00B7056B">
      <w:rPr>
        <w:rStyle w:val="PageNumber"/>
        <w:noProof/>
      </w:rPr>
      <w:t>5</w:t>
    </w:r>
    <w:r w:rsidR="00BB490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47" w:rsidRDefault="00EB0247">
      <w:r>
        <w:separator/>
      </w:r>
    </w:p>
  </w:footnote>
  <w:footnote w:type="continuationSeparator" w:id="0">
    <w:p w:rsidR="00EB0247" w:rsidRDefault="00EB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9A" w:rsidRDefault="006B4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9A" w:rsidRDefault="006B4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9A" w:rsidRDefault="006B4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36F2"/>
    <w:multiLevelType w:val="hybridMultilevel"/>
    <w:tmpl w:val="D4C87AC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45D42609"/>
    <w:multiLevelType w:val="hybridMultilevel"/>
    <w:tmpl w:val="D4C87AC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D5"/>
    <w:rsid w:val="000557DD"/>
    <w:rsid w:val="0016243A"/>
    <w:rsid w:val="00177936"/>
    <w:rsid w:val="002D1842"/>
    <w:rsid w:val="00354FCC"/>
    <w:rsid w:val="003715D5"/>
    <w:rsid w:val="004D6644"/>
    <w:rsid w:val="00550952"/>
    <w:rsid w:val="005759CA"/>
    <w:rsid w:val="005B7BAC"/>
    <w:rsid w:val="00692B84"/>
    <w:rsid w:val="006A6D45"/>
    <w:rsid w:val="006B4C9A"/>
    <w:rsid w:val="0073448B"/>
    <w:rsid w:val="00742460"/>
    <w:rsid w:val="007608F1"/>
    <w:rsid w:val="007A6752"/>
    <w:rsid w:val="007B174A"/>
    <w:rsid w:val="007D3CC8"/>
    <w:rsid w:val="007F2E86"/>
    <w:rsid w:val="00846B79"/>
    <w:rsid w:val="008C6E11"/>
    <w:rsid w:val="00A64512"/>
    <w:rsid w:val="00AC20BF"/>
    <w:rsid w:val="00AD67DB"/>
    <w:rsid w:val="00B318B0"/>
    <w:rsid w:val="00B52321"/>
    <w:rsid w:val="00B7056B"/>
    <w:rsid w:val="00BB4900"/>
    <w:rsid w:val="00C42B06"/>
    <w:rsid w:val="00CA67E5"/>
    <w:rsid w:val="00CB3C6F"/>
    <w:rsid w:val="00D70733"/>
    <w:rsid w:val="00D85005"/>
    <w:rsid w:val="00D870C2"/>
    <w:rsid w:val="00E00562"/>
    <w:rsid w:val="00E25713"/>
    <w:rsid w:val="00E55231"/>
    <w:rsid w:val="00E938CB"/>
    <w:rsid w:val="00EA474A"/>
    <w:rsid w:val="00EA6B14"/>
    <w:rsid w:val="00EB0247"/>
    <w:rsid w:val="00F9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E60FEA-7BDB-4109-83DA-60C9CC52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8C6E11"/>
    <w:rPr>
      <w:rFonts w:ascii="Tahoma" w:hAnsi="Tahoma" w:cs="Tahoma"/>
      <w:sz w:val="16"/>
      <w:szCs w:val="16"/>
    </w:rPr>
  </w:style>
  <w:style w:type="character" w:customStyle="1" w:styleId="BalloonTextChar">
    <w:name w:val="Balloon Text Char"/>
    <w:basedOn w:val="DefaultParagraphFont"/>
    <w:link w:val="BalloonText"/>
    <w:uiPriority w:val="99"/>
    <w:semiHidden/>
    <w:rsid w:val="008C6E11"/>
    <w:rPr>
      <w:rFonts w:ascii="Tahoma" w:hAnsi="Tahoma" w:cs="Tahoma"/>
      <w:sz w:val="16"/>
      <w:szCs w:val="16"/>
    </w:rPr>
  </w:style>
  <w:style w:type="character" w:styleId="Hyperlink">
    <w:name w:val="Hyperlink"/>
    <w:basedOn w:val="DefaultParagraphFont"/>
    <w:uiPriority w:val="99"/>
    <w:semiHidden/>
    <w:unhideWhenUsed/>
    <w:rsid w:val="006B4C9A"/>
    <w:rPr>
      <w:color w:val="0000FF" w:themeColor="hyperlink"/>
      <w:u w:val="single"/>
    </w:rPr>
  </w:style>
  <w:style w:type="paragraph" w:styleId="ListParagraph">
    <w:name w:val="List Paragraph"/>
    <w:basedOn w:val="Normal"/>
    <w:uiPriority w:val="34"/>
    <w:qFormat/>
    <w:rsid w:val="00EA6B14"/>
    <w:pPr>
      <w:spacing w:after="200" w:line="276"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524">
      <w:bodyDiv w:val="1"/>
      <w:marLeft w:val="0"/>
      <w:marRight w:val="0"/>
      <w:marTop w:val="0"/>
      <w:marBottom w:val="0"/>
      <w:divBdr>
        <w:top w:val="none" w:sz="0" w:space="0" w:color="auto"/>
        <w:left w:val="none" w:sz="0" w:space="0" w:color="auto"/>
        <w:bottom w:val="none" w:sz="0" w:space="0" w:color="auto"/>
        <w:right w:val="none" w:sz="0" w:space="0" w:color="auto"/>
      </w:divBdr>
    </w:div>
    <w:div w:id="390544724">
      <w:bodyDiv w:val="1"/>
      <w:marLeft w:val="0"/>
      <w:marRight w:val="0"/>
      <w:marTop w:val="0"/>
      <w:marBottom w:val="0"/>
      <w:divBdr>
        <w:top w:val="none" w:sz="0" w:space="0" w:color="auto"/>
        <w:left w:val="none" w:sz="0" w:space="0" w:color="auto"/>
        <w:bottom w:val="none" w:sz="0" w:space="0" w:color="auto"/>
        <w:right w:val="none" w:sz="0" w:space="0" w:color="auto"/>
      </w:divBdr>
    </w:div>
    <w:div w:id="773597163">
      <w:bodyDiv w:val="1"/>
      <w:marLeft w:val="0"/>
      <w:marRight w:val="0"/>
      <w:marTop w:val="0"/>
      <w:marBottom w:val="0"/>
      <w:divBdr>
        <w:top w:val="none" w:sz="0" w:space="0" w:color="auto"/>
        <w:left w:val="none" w:sz="0" w:space="0" w:color="auto"/>
        <w:bottom w:val="none" w:sz="0" w:space="0" w:color="auto"/>
        <w:right w:val="none" w:sz="0" w:space="0" w:color="auto"/>
      </w:divBdr>
    </w:div>
    <w:div w:id="1019045433">
      <w:bodyDiv w:val="1"/>
      <w:marLeft w:val="0"/>
      <w:marRight w:val="0"/>
      <w:marTop w:val="0"/>
      <w:marBottom w:val="0"/>
      <w:divBdr>
        <w:top w:val="none" w:sz="0" w:space="0" w:color="auto"/>
        <w:left w:val="none" w:sz="0" w:space="0" w:color="auto"/>
        <w:bottom w:val="none" w:sz="0" w:space="0" w:color="auto"/>
        <w:right w:val="none" w:sz="0" w:space="0" w:color="auto"/>
      </w:divBdr>
    </w:div>
    <w:div w:id="17626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awsandrewind.smugmug.com/Equestrian-Events-2016/November-6-2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wsandrewind.smugmug.com/Equestrian-Events-2016/November-6-201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xtonc\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5</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Korn/Ferry International</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Buxton</dc:creator>
  <cp:lastModifiedBy>Marco Pelosi</cp:lastModifiedBy>
  <cp:revision>2</cp:revision>
  <cp:lastPrinted>2016-11-08T23:50:00Z</cp:lastPrinted>
  <dcterms:created xsi:type="dcterms:W3CDTF">2016-11-10T14:09:00Z</dcterms:created>
  <dcterms:modified xsi:type="dcterms:W3CDTF">2016-11-10T14:09:00Z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